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8" w:rsidRPr="00256FD8" w:rsidRDefault="004C1A31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7734300</wp:posOffset>
                </wp:positionV>
                <wp:extent cx="5829300" cy="685800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14A8" w:rsidRDefault="0064264A" w:rsidP="00921F0D">
                            <w:pPr>
                              <w:pStyle w:val="quotehere01"/>
                              <w:jc w:val="center"/>
                            </w:pPr>
                            <w:r>
                              <w:t xml:space="preserve">Prepared by Kathy Shibley, Senior Executive Director, Ohio Department of Education </w:t>
                            </w:r>
                          </w:p>
                          <w:p w:rsidR="00256FD8" w:rsidRPr="008D7B93" w:rsidRDefault="0064264A" w:rsidP="00921F0D">
                            <w:pPr>
                              <w:pStyle w:val="quotehere01"/>
                              <w:jc w:val="center"/>
                            </w:pPr>
                            <w:r>
                              <w:t xml:space="preserve">2013 NASDCTEc Spring Meeting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9.25pt;margin-top:609pt;width:459pt;height:5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" filled="f" fillcolor="#cd4313" stroked="f" insetpen="t">
                <v:textbox inset="2.88pt,2.88pt,2.88pt,2.88pt">
                  <w:txbxContent>
                    <w:p w:rsidR="005014A8" w:rsidRDefault="0064264A" w:rsidP="00921F0D">
                      <w:pPr>
                        <w:pStyle w:val="quotehere01"/>
                        <w:jc w:val="center"/>
                      </w:pPr>
                      <w:r>
                        <w:t xml:space="preserve">Prepared by Kathy Shibley, Senior Executive Director, Ohio Department of Education </w:t>
                      </w:r>
                    </w:p>
                    <w:p w:rsidR="00256FD8" w:rsidRPr="008D7B93" w:rsidRDefault="0064264A" w:rsidP="00921F0D">
                      <w:pPr>
                        <w:pStyle w:val="quotehere01"/>
                        <w:jc w:val="center"/>
                      </w:pPr>
                      <w:r>
                        <w:t xml:space="preserve">2013 NASDCTEc Spring Meeting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1847850</wp:posOffset>
                </wp:positionV>
                <wp:extent cx="5305425" cy="4905375"/>
                <wp:effectExtent l="0" t="0" r="952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90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1F0D" w:rsidRPr="00027A6B" w:rsidRDefault="00921F0D" w:rsidP="00027A6B">
                            <w:pPr>
                              <w:pStyle w:val="BodyText03"/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W</w:t>
                            </w:r>
                            <w:r w:rsidR="0064264A" w:rsidRPr="00027A6B">
                              <w:rPr>
                                <w:szCs w:val="22"/>
                              </w:rPr>
                              <w:t xml:space="preserve">hat is </w:t>
                            </w:r>
                            <w:r w:rsidR="00027A6B" w:rsidRPr="00027A6B">
                              <w:rPr>
                                <w:b/>
                                <w:i/>
                                <w:szCs w:val="22"/>
                              </w:rPr>
                              <w:t>Ohio ADVANCED CAREER</w:t>
                            </w:r>
                            <w:r w:rsidRPr="00027A6B">
                              <w:rPr>
                                <w:szCs w:val="22"/>
                              </w:rPr>
                              <w:t>?</w:t>
                            </w:r>
                          </w:p>
                          <w:p w:rsidR="00027A6B" w:rsidRPr="00027A6B" w:rsidRDefault="00027A6B" w:rsidP="00027A6B">
                            <w:pPr>
                              <w:pStyle w:val="BodyText0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Four-course career-technical curricul</w:t>
                            </w:r>
                            <w:r w:rsidR="005014A8">
                              <w:rPr>
                                <w:szCs w:val="22"/>
                              </w:rPr>
                              <w:t>a</w:t>
                            </w:r>
                          </w:p>
                          <w:p w:rsidR="00027A6B" w:rsidRPr="00027A6B" w:rsidRDefault="00027A6B" w:rsidP="00027A6B">
                            <w:pPr>
                              <w:pStyle w:val="BodyText0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100% project-based</w:t>
                            </w:r>
                          </w:p>
                          <w:p w:rsidR="00027A6B" w:rsidRPr="00027A6B" w:rsidRDefault="00027A6B" w:rsidP="00027A6B">
                            <w:pPr>
                              <w:pStyle w:val="BodyText0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Integrated academic and technical content</w:t>
                            </w:r>
                          </w:p>
                          <w:p w:rsidR="00027A6B" w:rsidRPr="00027A6B" w:rsidRDefault="00027A6B" w:rsidP="00027A6B">
                            <w:pPr>
                              <w:pStyle w:val="BodyText0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End-of-course assessment</w:t>
                            </w:r>
                            <w:r w:rsidR="005014A8">
                              <w:rPr>
                                <w:szCs w:val="22"/>
                              </w:rPr>
                              <w:t>s</w:t>
                            </w:r>
                            <w:r w:rsidRPr="00027A6B">
                              <w:rPr>
                                <w:szCs w:val="22"/>
                              </w:rPr>
                              <w:t xml:space="preserve"> measuring both academic and technical attainment </w:t>
                            </w:r>
                          </w:p>
                          <w:p w:rsidR="0064264A" w:rsidRPr="00027A6B" w:rsidRDefault="00027A6B" w:rsidP="00027A6B">
                            <w:pPr>
                              <w:pStyle w:val="BodyText0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Course-specific teacher training</w:t>
                            </w:r>
                          </w:p>
                          <w:p w:rsidR="00027A6B" w:rsidRDefault="00027A6B" w:rsidP="00027A6B">
                            <w:pPr>
                              <w:pStyle w:val="BodyText03"/>
                              <w:spacing w:line="240" w:lineRule="auto"/>
                              <w:contextualSpacing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921F0D" w:rsidRPr="00027A6B" w:rsidRDefault="0064264A" w:rsidP="00027A6B">
                            <w:pPr>
                              <w:pStyle w:val="BodyText03"/>
                              <w:spacing w:line="240" w:lineRule="auto"/>
                              <w:contextualSpacing/>
                              <w:rPr>
                                <w:b/>
                                <w:szCs w:val="22"/>
                              </w:rPr>
                            </w:pPr>
                            <w:r w:rsidRPr="00027A6B">
                              <w:rPr>
                                <w:b/>
                                <w:szCs w:val="22"/>
                              </w:rPr>
                              <w:t xml:space="preserve">What makes </w:t>
                            </w:r>
                            <w:r w:rsidRPr="00027A6B">
                              <w:rPr>
                                <w:b/>
                                <w:i/>
                                <w:szCs w:val="22"/>
                              </w:rPr>
                              <w:t>Ohio A</w:t>
                            </w:r>
                            <w:r w:rsidR="00027A6B" w:rsidRPr="00027A6B">
                              <w:rPr>
                                <w:b/>
                                <w:i/>
                                <w:szCs w:val="22"/>
                              </w:rPr>
                              <w:t>DVANCED CAREER</w:t>
                            </w:r>
                            <w:r w:rsidR="00027A6B" w:rsidRPr="00027A6B">
                              <w:rPr>
                                <w:b/>
                                <w:szCs w:val="22"/>
                              </w:rPr>
                              <w:t xml:space="preserve"> “Ad</w:t>
                            </w:r>
                            <w:r w:rsidR="00921F0D" w:rsidRPr="00027A6B">
                              <w:rPr>
                                <w:b/>
                                <w:szCs w:val="22"/>
                              </w:rPr>
                              <w:t>vanced”?</w:t>
                            </w:r>
                          </w:p>
                          <w:p w:rsidR="00921F0D" w:rsidRPr="00027A6B" w:rsidRDefault="00921F0D" w:rsidP="00027A6B">
                            <w:pPr>
                              <w:pStyle w:val="BodyText0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 xml:space="preserve">Deepens </w:t>
                            </w:r>
                            <w:r w:rsidR="0064264A" w:rsidRPr="00027A6B">
                              <w:rPr>
                                <w:szCs w:val="22"/>
                              </w:rPr>
                              <w:t>e</w:t>
                            </w:r>
                            <w:r w:rsidRPr="00027A6B">
                              <w:rPr>
                                <w:szCs w:val="22"/>
                              </w:rPr>
                              <w:t>ngagement</w:t>
                            </w:r>
                          </w:p>
                          <w:p w:rsidR="00921F0D" w:rsidRPr="00027A6B" w:rsidRDefault="0064264A" w:rsidP="00027A6B">
                            <w:pPr>
                              <w:pStyle w:val="BodyText0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 xml:space="preserve">Is a state-of-the-art </w:t>
                            </w:r>
                            <w:r w:rsidR="00921F0D" w:rsidRPr="00027A6B">
                              <w:rPr>
                                <w:szCs w:val="22"/>
                              </w:rPr>
                              <w:t xml:space="preserve">process and </w:t>
                            </w:r>
                            <w:r w:rsidRPr="00027A6B">
                              <w:rPr>
                                <w:szCs w:val="22"/>
                              </w:rPr>
                              <w:t xml:space="preserve">state-of-the-art </w:t>
                            </w:r>
                            <w:r w:rsidR="00921F0D" w:rsidRPr="00027A6B">
                              <w:rPr>
                                <w:szCs w:val="22"/>
                              </w:rPr>
                              <w:t xml:space="preserve"> product</w:t>
                            </w:r>
                          </w:p>
                          <w:p w:rsidR="00921F0D" w:rsidRPr="00027A6B" w:rsidRDefault="005014A8" w:rsidP="00027A6B">
                            <w:pPr>
                              <w:pStyle w:val="BodyText0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</w:t>
                            </w:r>
                            <w:r w:rsidR="00921F0D" w:rsidRPr="00027A6B">
                              <w:rPr>
                                <w:szCs w:val="22"/>
                              </w:rPr>
                              <w:t>rocess can be applied to academic course development as well as CT course development</w:t>
                            </w:r>
                          </w:p>
                          <w:p w:rsidR="00921F0D" w:rsidRPr="00027A6B" w:rsidRDefault="00921F0D" w:rsidP="00027A6B">
                            <w:pPr>
                              <w:pStyle w:val="BodyText0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Maximizes connection to real work</w:t>
                            </w:r>
                          </w:p>
                          <w:p w:rsidR="00027A6B" w:rsidRPr="00027A6B" w:rsidRDefault="0064264A" w:rsidP="00701E45">
                            <w:pPr>
                              <w:pStyle w:val="BodyText0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Has p</w:t>
                            </w:r>
                            <w:r w:rsidR="00921F0D" w:rsidRPr="00027A6B">
                              <w:rPr>
                                <w:szCs w:val="22"/>
                              </w:rPr>
                              <w:t>otential to change classroom practice emphasizing 21st century skill development and common core instructional practice</w:t>
                            </w:r>
                            <w:r w:rsidRPr="00027A6B">
                              <w:rPr>
                                <w:szCs w:val="22"/>
                              </w:rPr>
                              <w:t xml:space="preserve"> requirements</w:t>
                            </w:r>
                          </w:p>
                          <w:p w:rsidR="00027A6B" w:rsidRDefault="00027A6B" w:rsidP="00027A6B">
                            <w:pPr>
                              <w:pStyle w:val="BodyText03"/>
                              <w:spacing w:line="240" w:lineRule="auto"/>
                              <w:contextualSpacing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921F0D" w:rsidRPr="00027A6B" w:rsidRDefault="00921F0D" w:rsidP="00027A6B">
                            <w:pPr>
                              <w:pStyle w:val="BodyText03"/>
                              <w:spacing w:line="240" w:lineRule="auto"/>
                              <w:contextualSpacing/>
                              <w:rPr>
                                <w:b/>
                                <w:szCs w:val="22"/>
                              </w:rPr>
                            </w:pPr>
                            <w:r w:rsidRPr="00027A6B">
                              <w:rPr>
                                <w:b/>
                                <w:szCs w:val="22"/>
                              </w:rPr>
                              <w:t xml:space="preserve">What </w:t>
                            </w:r>
                            <w:r w:rsidR="0064264A" w:rsidRPr="00027A6B">
                              <w:rPr>
                                <w:b/>
                                <w:szCs w:val="22"/>
                              </w:rPr>
                              <w:t>m</w:t>
                            </w:r>
                            <w:r w:rsidRPr="00027A6B">
                              <w:rPr>
                                <w:b/>
                                <w:szCs w:val="22"/>
                              </w:rPr>
                              <w:t xml:space="preserve">akes </w:t>
                            </w:r>
                            <w:r w:rsidR="00027A6B" w:rsidRPr="00027A6B">
                              <w:rPr>
                                <w:b/>
                                <w:i/>
                                <w:szCs w:val="22"/>
                              </w:rPr>
                              <w:t>Ohio ADVANCED CAREER</w:t>
                            </w:r>
                            <w:r w:rsidR="00027A6B" w:rsidRPr="00027A6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64264A" w:rsidRPr="00027A6B">
                              <w:rPr>
                                <w:b/>
                                <w:szCs w:val="22"/>
                              </w:rPr>
                              <w:t>c</w:t>
                            </w:r>
                            <w:r w:rsidRPr="00027A6B">
                              <w:rPr>
                                <w:b/>
                                <w:szCs w:val="22"/>
                              </w:rPr>
                              <w:t>hallenging?</w:t>
                            </w:r>
                          </w:p>
                          <w:p w:rsidR="00921F0D" w:rsidRPr="00027A6B" w:rsidRDefault="00921F0D" w:rsidP="00027A6B">
                            <w:pPr>
                              <w:pStyle w:val="BodyText0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Early Adopter Syndrome: building the plane while flying</w:t>
                            </w:r>
                          </w:p>
                          <w:p w:rsidR="00921F0D" w:rsidRPr="00027A6B" w:rsidRDefault="00921F0D" w:rsidP="00027A6B">
                            <w:pPr>
                              <w:pStyle w:val="BodyText0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High costs ($1M)</w:t>
                            </w:r>
                          </w:p>
                          <w:p w:rsidR="00027A6B" w:rsidRDefault="00027A6B" w:rsidP="00027A6B">
                            <w:pPr>
                              <w:pStyle w:val="BodyText03"/>
                              <w:spacing w:line="240" w:lineRule="auto"/>
                              <w:contextualSpacing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921F0D" w:rsidRPr="00027A6B" w:rsidRDefault="00921F0D" w:rsidP="00027A6B">
                            <w:pPr>
                              <w:pStyle w:val="BodyText03"/>
                              <w:spacing w:line="240" w:lineRule="auto"/>
                              <w:contextualSpacing/>
                              <w:rPr>
                                <w:b/>
                                <w:szCs w:val="22"/>
                              </w:rPr>
                            </w:pPr>
                            <w:r w:rsidRPr="00027A6B">
                              <w:rPr>
                                <w:b/>
                                <w:szCs w:val="22"/>
                              </w:rPr>
                              <w:t xml:space="preserve">What </w:t>
                            </w:r>
                            <w:r w:rsidR="0064264A" w:rsidRPr="00027A6B">
                              <w:rPr>
                                <w:b/>
                                <w:szCs w:val="22"/>
                              </w:rPr>
                              <w:t>w</w:t>
                            </w:r>
                            <w:r w:rsidRPr="00027A6B">
                              <w:rPr>
                                <w:b/>
                                <w:szCs w:val="22"/>
                              </w:rPr>
                              <w:t xml:space="preserve">ill </w:t>
                            </w:r>
                            <w:r w:rsidR="0064264A" w:rsidRPr="00027A6B">
                              <w:rPr>
                                <w:b/>
                                <w:szCs w:val="22"/>
                              </w:rPr>
                              <w:t xml:space="preserve">make </w:t>
                            </w:r>
                            <w:r w:rsidR="00027A6B" w:rsidRPr="00027A6B">
                              <w:rPr>
                                <w:b/>
                                <w:i/>
                                <w:szCs w:val="22"/>
                              </w:rPr>
                              <w:t>Ohio ADVANCED CAREER</w:t>
                            </w:r>
                            <w:r w:rsidR="00027A6B" w:rsidRPr="00027A6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64264A" w:rsidRPr="00027A6B">
                              <w:rPr>
                                <w:b/>
                                <w:szCs w:val="22"/>
                              </w:rPr>
                              <w:t>s</w:t>
                            </w:r>
                            <w:r w:rsidRPr="00027A6B">
                              <w:rPr>
                                <w:b/>
                                <w:szCs w:val="22"/>
                              </w:rPr>
                              <w:t>uccessful?</w:t>
                            </w:r>
                          </w:p>
                          <w:p w:rsidR="00921F0D" w:rsidRPr="00027A6B" w:rsidRDefault="00921F0D" w:rsidP="00027A6B">
                            <w:pPr>
                              <w:pStyle w:val="BodyText0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Fully developing all projects</w:t>
                            </w:r>
                          </w:p>
                          <w:p w:rsidR="00921F0D" w:rsidRPr="00027A6B" w:rsidRDefault="00921F0D" w:rsidP="00027A6B">
                            <w:pPr>
                              <w:pStyle w:val="BodyText0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 w:rsidRPr="00027A6B">
                              <w:rPr>
                                <w:szCs w:val="22"/>
                              </w:rPr>
                              <w:t>Having dedicated state leadership</w:t>
                            </w:r>
                          </w:p>
                          <w:p w:rsidR="00921F0D" w:rsidRPr="00027A6B" w:rsidRDefault="005014A8" w:rsidP="00027A6B">
                            <w:pPr>
                              <w:pStyle w:val="BodyText0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Employing t</w:t>
                            </w:r>
                            <w:r w:rsidR="00921F0D" w:rsidRPr="00027A6B">
                              <w:rPr>
                                <w:szCs w:val="22"/>
                              </w:rPr>
                              <w:t>op notch curriculum writers/developers</w:t>
                            </w:r>
                          </w:p>
                          <w:p w:rsidR="00256FD8" w:rsidRPr="00027A6B" w:rsidRDefault="005014A8" w:rsidP="00027A6B">
                            <w:pPr>
                              <w:pStyle w:val="BodyText0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Supporting p</w:t>
                            </w:r>
                            <w:r w:rsidR="00921F0D" w:rsidRPr="00027A6B">
                              <w:rPr>
                                <w:szCs w:val="22"/>
                              </w:rPr>
                              <w:t xml:space="preserve">rofessional development </w:t>
                            </w:r>
                            <w:r>
                              <w:rPr>
                                <w:szCs w:val="22"/>
                              </w:rPr>
                              <w:t>that includes</w:t>
                            </w:r>
                            <w:r w:rsidR="00921F0D" w:rsidRPr="00027A6B">
                              <w:rPr>
                                <w:szCs w:val="22"/>
                              </w:rPr>
                              <w:t xml:space="preserve"> coaching problem-based instructional practices</w:t>
                            </w:r>
                            <w:r w:rsidR="00256FD8" w:rsidRPr="00027A6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921F0D" w:rsidRPr="00027A6B" w:rsidRDefault="005014A8" w:rsidP="00027A6B">
                            <w:pPr>
                              <w:pStyle w:val="BodyText0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Securing s</w:t>
                            </w:r>
                            <w:r w:rsidR="00921F0D" w:rsidRPr="00027A6B">
                              <w:rPr>
                                <w:szCs w:val="22"/>
                              </w:rPr>
                              <w:t>ubstantial industry commitment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.75pt;margin-top:145.5pt;width:417.75pt;height:386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" filled="f" fillcolor="#cd4313" stroked="f" insetpen="t">
                <v:textbox inset="2.88pt,2.88pt,2.88pt,2.88pt">
                  <w:txbxContent>
                    <w:p w:rsidR="00921F0D" w:rsidRPr="00027A6B" w:rsidRDefault="00921F0D" w:rsidP="00027A6B">
                      <w:pPr>
                        <w:pStyle w:val="BodyText03"/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W</w:t>
                      </w:r>
                      <w:r w:rsidR="0064264A" w:rsidRPr="00027A6B">
                        <w:rPr>
                          <w:szCs w:val="22"/>
                        </w:rPr>
                        <w:t xml:space="preserve">hat is </w:t>
                      </w:r>
                      <w:r w:rsidR="00027A6B" w:rsidRPr="00027A6B">
                        <w:rPr>
                          <w:b/>
                          <w:i/>
                          <w:szCs w:val="22"/>
                        </w:rPr>
                        <w:t>Ohio ADVANCED CAREER</w:t>
                      </w:r>
                      <w:r w:rsidRPr="00027A6B">
                        <w:rPr>
                          <w:szCs w:val="22"/>
                        </w:rPr>
                        <w:t>?</w:t>
                      </w:r>
                    </w:p>
                    <w:p w:rsidR="00027A6B" w:rsidRPr="00027A6B" w:rsidRDefault="00027A6B" w:rsidP="00027A6B">
                      <w:pPr>
                        <w:pStyle w:val="BodyText03"/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Four-course career-technical curricul</w:t>
                      </w:r>
                      <w:r w:rsidR="005014A8">
                        <w:rPr>
                          <w:szCs w:val="22"/>
                        </w:rPr>
                        <w:t>a</w:t>
                      </w:r>
                    </w:p>
                    <w:p w:rsidR="00027A6B" w:rsidRPr="00027A6B" w:rsidRDefault="00027A6B" w:rsidP="00027A6B">
                      <w:pPr>
                        <w:pStyle w:val="BodyText03"/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100% project-based</w:t>
                      </w:r>
                    </w:p>
                    <w:p w:rsidR="00027A6B" w:rsidRPr="00027A6B" w:rsidRDefault="00027A6B" w:rsidP="00027A6B">
                      <w:pPr>
                        <w:pStyle w:val="BodyText03"/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Integrated academic and technical content</w:t>
                      </w:r>
                    </w:p>
                    <w:p w:rsidR="00027A6B" w:rsidRPr="00027A6B" w:rsidRDefault="00027A6B" w:rsidP="00027A6B">
                      <w:pPr>
                        <w:pStyle w:val="BodyText03"/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End-of-course assessment</w:t>
                      </w:r>
                      <w:r w:rsidR="005014A8">
                        <w:rPr>
                          <w:szCs w:val="22"/>
                        </w:rPr>
                        <w:t>s</w:t>
                      </w:r>
                      <w:r w:rsidRPr="00027A6B">
                        <w:rPr>
                          <w:szCs w:val="22"/>
                        </w:rPr>
                        <w:t xml:space="preserve"> measuring both academic and technical attainment </w:t>
                      </w:r>
                    </w:p>
                    <w:p w:rsidR="0064264A" w:rsidRPr="00027A6B" w:rsidRDefault="00027A6B" w:rsidP="00027A6B">
                      <w:pPr>
                        <w:pStyle w:val="BodyText03"/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Course-specific teacher training</w:t>
                      </w:r>
                    </w:p>
                    <w:p w:rsidR="00027A6B" w:rsidRDefault="00027A6B" w:rsidP="00027A6B">
                      <w:pPr>
                        <w:pStyle w:val="BodyText03"/>
                        <w:spacing w:line="240" w:lineRule="auto"/>
                        <w:contextualSpacing/>
                        <w:rPr>
                          <w:b/>
                          <w:szCs w:val="22"/>
                        </w:rPr>
                      </w:pPr>
                    </w:p>
                    <w:p w:rsidR="00921F0D" w:rsidRPr="00027A6B" w:rsidRDefault="0064264A" w:rsidP="00027A6B">
                      <w:pPr>
                        <w:pStyle w:val="BodyText03"/>
                        <w:spacing w:line="240" w:lineRule="auto"/>
                        <w:contextualSpacing/>
                        <w:rPr>
                          <w:b/>
                          <w:szCs w:val="22"/>
                        </w:rPr>
                      </w:pPr>
                      <w:r w:rsidRPr="00027A6B">
                        <w:rPr>
                          <w:b/>
                          <w:szCs w:val="22"/>
                        </w:rPr>
                        <w:t xml:space="preserve">What makes </w:t>
                      </w:r>
                      <w:r w:rsidRPr="00027A6B">
                        <w:rPr>
                          <w:b/>
                          <w:i/>
                          <w:szCs w:val="22"/>
                        </w:rPr>
                        <w:t>Ohio A</w:t>
                      </w:r>
                      <w:r w:rsidR="00027A6B" w:rsidRPr="00027A6B">
                        <w:rPr>
                          <w:b/>
                          <w:i/>
                          <w:szCs w:val="22"/>
                        </w:rPr>
                        <w:t>DVANCED CAREER</w:t>
                      </w:r>
                      <w:r w:rsidR="00027A6B" w:rsidRPr="00027A6B">
                        <w:rPr>
                          <w:b/>
                          <w:szCs w:val="22"/>
                        </w:rPr>
                        <w:t xml:space="preserve"> “Ad</w:t>
                      </w:r>
                      <w:r w:rsidR="00921F0D" w:rsidRPr="00027A6B">
                        <w:rPr>
                          <w:b/>
                          <w:szCs w:val="22"/>
                        </w:rPr>
                        <w:t>vanced”?</w:t>
                      </w:r>
                    </w:p>
                    <w:p w:rsidR="00921F0D" w:rsidRPr="00027A6B" w:rsidRDefault="00921F0D" w:rsidP="00027A6B">
                      <w:pPr>
                        <w:pStyle w:val="BodyText03"/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 xml:space="preserve">Deepens </w:t>
                      </w:r>
                      <w:r w:rsidR="0064264A" w:rsidRPr="00027A6B">
                        <w:rPr>
                          <w:szCs w:val="22"/>
                        </w:rPr>
                        <w:t>e</w:t>
                      </w:r>
                      <w:r w:rsidRPr="00027A6B">
                        <w:rPr>
                          <w:szCs w:val="22"/>
                        </w:rPr>
                        <w:t>ngagement</w:t>
                      </w:r>
                    </w:p>
                    <w:p w:rsidR="00921F0D" w:rsidRPr="00027A6B" w:rsidRDefault="0064264A" w:rsidP="00027A6B">
                      <w:pPr>
                        <w:pStyle w:val="BodyText03"/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 xml:space="preserve">Is a state-of-the-art </w:t>
                      </w:r>
                      <w:r w:rsidR="00921F0D" w:rsidRPr="00027A6B">
                        <w:rPr>
                          <w:szCs w:val="22"/>
                        </w:rPr>
                        <w:t xml:space="preserve">process and </w:t>
                      </w:r>
                      <w:r w:rsidRPr="00027A6B">
                        <w:rPr>
                          <w:szCs w:val="22"/>
                        </w:rPr>
                        <w:t xml:space="preserve">state-of-the-art </w:t>
                      </w:r>
                      <w:r w:rsidR="00921F0D" w:rsidRPr="00027A6B">
                        <w:rPr>
                          <w:szCs w:val="22"/>
                        </w:rPr>
                        <w:t xml:space="preserve"> product</w:t>
                      </w:r>
                    </w:p>
                    <w:p w:rsidR="00921F0D" w:rsidRPr="00027A6B" w:rsidRDefault="005014A8" w:rsidP="00027A6B">
                      <w:pPr>
                        <w:pStyle w:val="BodyText03"/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</w:t>
                      </w:r>
                      <w:r w:rsidR="00921F0D" w:rsidRPr="00027A6B">
                        <w:rPr>
                          <w:szCs w:val="22"/>
                        </w:rPr>
                        <w:t>rocess can be applied to academic course development as well as CT course development</w:t>
                      </w:r>
                    </w:p>
                    <w:p w:rsidR="00921F0D" w:rsidRPr="00027A6B" w:rsidRDefault="00921F0D" w:rsidP="00027A6B">
                      <w:pPr>
                        <w:pStyle w:val="BodyText03"/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Maximizes connection to real work</w:t>
                      </w:r>
                    </w:p>
                    <w:p w:rsidR="00027A6B" w:rsidRPr="00027A6B" w:rsidRDefault="0064264A" w:rsidP="00701E45">
                      <w:pPr>
                        <w:pStyle w:val="BodyText03"/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Has p</w:t>
                      </w:r>
                      <w:r w:rsidR="00921F0D" w:rsidRPr="00027A6B">
                        <w:rPr>
                          <w:szCs w:val="22"/>
                        </w:rPr>
                        <w:t>otential to change classroom practice emphasizing 21st century skill development and common core instructional practice</w:t>
                      </w:r>
                      <w:r w:rsidRPr="00027A6B">
                        <w:rPr>
                          <w:szCs w:val="22"/>
                        </w:rPr>
                        <w:t xml:space="preserve"> requirements</w:t>
                      </w:r>
                    </w:p>
                    <w:p w:rsidR="00027A6B" w:rsidRDefault="00027A6B" w:rsidP="00027A6B">
                      <w:pPr>
                        <w:pStyle w:val="BodyText03"/>
                        <w:spacing w:line="240" w:lineRule="auto"/>
                        <w:contextualSpacing/>
                        <w:rPr>
                          <w:b/>
                          <w:szCs w:val="22"/>
                        </w:rPr>
                      </w:pPr>
                    </w:p>
                    <w:p w:rsidR="00921F0D" w:rsidRPr="00027A6B" w:rsidRDefault="00921F0D" w:rsidP="00027A6B">
                      <w:pPr>
                        <w:pStyle w:val="BodyText03"/>
                        <w:spacing w:line="240" w:lineRule="auto"/>
                        <w:contextualSpacing/>
                        <w:rPr>
                          <w:b/>
                          <w:szCs w:val="22"/>
                        </w:rPr>
                      </w:pPr>
                      <w:r w:rsidRPr="00027A6B">
                        <w:rPr>
                          <w:b/>
                          <w:szCs w:val="22"/>
                        </w:rPr>
                        <w:t xml:space="preserve">What </w:t>
                      </w:r>
                      <w:r w:rsidR="0064264A" w:rsidRPr="00027A6B">
                        <w:rPr>
                          <w:b/>
                          <w:szCs w:val="22"/>
                        </w:rPr>
                        <w:t>m</w:t>
                      </w:r>
                      <w:r w:rsidRPr="00027A6B">
                        <w:rPr>
                          <w:b/>
                          <w:szCs w:val="22"/>
                        </w:rPr>
                        <w:t xml:space="preserve">akes </w:t>
                      </w:r>
                      <w:r w:rsidR="00027A6B" w:rsidRPr="00027A6B">
                        <w:rPr>
                          <w:b/>
                          <w:i/>
                          <w:szCs w:val="22"/>
                        </w:rPr>
                        <w:t>Ohio ADVANCED CAREER</w:t>
                      </w:r>
                      <w:r w:rsidR="00027A6B" w:rsidRPr="00027A6B">
                        <w:rPr>
                          <w:b/>
                          <w:szCs w:val="22"/>
                        </w:rPr>
                        <w:t xml:space="preserve"> </w:t>
                      </w:r>
                      <w:r w:rsidR="0064264A" w:rsidRPr="00027A6B">
                        <w:rPr>
                          <w:b/>
                          <w:szCs w:val="22"/>
                        </w:rPr>
                        <w:t>c</w:t>
                      </w:r>
                      <w:r w:rsidRPr="00027A6B">
                        <w:rPr>
                          <w:b/>
                          <w:szCs w:val="22"/>
                        </w:rPr>
                        <w:t>hallenging?</w:t>
                      </w:r>
                    </w:p>
                    <w:p w:rsidR="00921F0D" w:rsidRPr="00027A6B" w:rsidRDefault="00921F0D" w:rsidP="00027A6B">
                      <w:pPr>
                        <w:pStyle w:val="BodyText03"/>
                        <w:numPr>
                          <w:ilvl w:val="0"/>
                          <w:numId w:val="4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Early Adopter Syndrome: building the plane while flying</w:t>
                      </w:r>
                    </w:p>
                    <w:p w:rsidR="00921F0D" w:rsidRPr="00027A6B" w:rsidRDefault="00921F0D" w:rsidP="00027A6B">
                      <w:pPr>
                        <w:pStyle w:val="BodyText03"/>
                        <w:numPr>
                          <w:ilvl w:val="0"/>
                          <w:numId w:val="4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High costs ($1M)</w:t>
                      </w:r>
                    </w:p>
                    <w:p w:rsidR="00027A6B" w:rsidRDefault="00027A6B" w:rsidP="00027A6B">
                      <w:pPr>
                        <w:pStyle w:val="BodyText03"/>
                        <w:spacing w:line="240" w:lineRule="auto"/>
                        <w:contextualSpacing/>
                        <w:rPr>
                          <w:b/>
                          <w:szCs w:val="22"/>
                        </w:rPr>
                      </w:pPr>
                    </w:p>
                    <w:p w:rsidR="00921F0D" w:rsidRPr="00027A6B" w:rsidRDefault="00921F0D" w:rsidP="00027A6B">
                      <w:pPr>
                        <w:pStyle w:val="BodyText03"/>
                        <w:spacing w:line="240" w:lineRule="auto"/>
                        <w:contextualSpacing/>
                        <w:rPr>
                          <w:b/>
                          <w:szCs w:val="22"/>
                        </w:rPr>
                      </w:pPr>
                      <w:r w:rsidRPr="00027A6B">
                        <w:rPr>
                          <w:b/>
                          <w:szCs w:val="22"/>
                        </w:rPr>
                        <w:t xml:space="preserve">What </w:t>
                      </w:r>
                      <w:r w:rsidR="0064264A" w:rsidRPr="00027A6B">
                        <w:rPr>
                          <w:b/>
                          <w:szCs w:val="22"/>
                        </w:rPr>
                        <w:t>w</w:t>
                      </w:r>
                      <w:r w:rsidRPr="00027A6B">
                        <w:rPr>
                          <w:b/>
                          <w:szCs w:val="22"/>
                        </w:rPr>
                        <w:t xml:space="preserve">ill </w:t>
                      </w:r>
                      <w:r w:rsidR="0064264A" w:rsidRPr="00027A6B">
                        <w:rPr>
                          <w:b/>
                          <w:szCs w:val="22"/>
                        </w:rPr>
                        <w:t xml:space="preserve">make </w:t>
                      </w:r>
                      <w:r w:rsidR="00027A6B" w:rsidRPr="00027A6B">
                        <w:rPr>
                          <w:b/>
                          <w:i/>
                          <w:szCs w:val="22"/>
                        </w:rPr>
                        <w:t>Ohio ADVANCED CAREER</w:t>
                      </w:r>
                      <w:r w:rsidR="00027A6B" w:rsidRPr="00027A6B">
                        <w:rPr>
                          <w:b/>
                          <w:szCs w:val="22"/>
                        </w:rPr>
                        <w:t xml:space="preserve"> </w:t>
                      </w:r>
                      <w:r w:rsidR="0064264A" w:rsidRPr="00027A6B">
                        <w:rPr>
                          <w:b/>
                          <w:szCs w:val="22"/>
                        </w:rPr>
                        <w:t>s</w:t>
                      </w:r>
                      <w:r w:rsidRPr="00027A6B">
                        <w:rPr>
                          <w:b/>
                          <w:szCs w:val="22"/>
                        </w:rPr>
                        <w:t>uccessful?</w:t>
                      </w:r>
                    </w:p>
                    <w:p w:rsidR="00921F0D" w:rsidRPr="00027A6B" w:rsidRDefault="00921F0D" w:rsidP="00027A6B">
                      <w:pPr>
                        <w:pStyle w:val="BodyText03"/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Fully developing all projects</w:t>
                      </w:r>
                    </w:p>
                    <w:p w:rsidR="00921F0D" w:rsidRPr="00027A6B" w:rsidRDefault="00921F0D" w:rsidP="00027A6B">
                      <w:pPr>
                        <w:pStyle w:val="BodyText03"/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 w:rsidRPr="00027A6B">
                        <w:rPr>
                          <w:szCs w:val="22"/>
                        </w:rPr>
                        <w:t>Having dedicated state leadership</w:t>
                      </w:r>
                    </w:p>
                    <w:p w:rsidR="00921F0D" w:rsidRPr="00027A6B" w:rsidRDefault="005014A8" w:rsidP="00027A6B">
                      <w:pPr>
                        <w:pStyle w:val="BodyText03"/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Employing t</w:t>
                      </w:r>
                      <w:r w:rsidR="00921F0D" w:rsidRPr="00027A6B">
                        <w:rPr>
                          <w:szCs w:val="22"/>
                        </w:rPr>
                        <w:t>op notch curriculum writers/developers</w:t>
                      </w:r>
                    </w:p>
                    <w:p w:rsidR="00256FD8" w:rsidRPr="00027A6B" w:rsidRDefault="005014A8" w:rsidP="00027A6B">
                      <w:pPr>
                        <w:pStyle w:val="BodyText03"/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Supporting p</w:t>
                      </w:r>
                      <w:r w:rsidR="00921F0D" w:rsidRPr="00027A6B">
                        <w:rPr>
                          <w:szCs w:val="22"/>
                        </w:rPr>
                        <w:t xml:space="preserve">rofessional development </w:t>
                      </w:r>
                      <w:r>
                        <w:rPr>
                          <w:szCs w:val="22"/>
                        </w:rPr>
                        <w:t>that includes</w:t>
                      </w:r>
                      <w:r w:rsidR="00921F0D" w:rsidRPr="00027A6B">
                        <w:rPr>
                          <w:szCs w:val="22"/>
                        </w:rPr>
                        <w:t xml:space="preserve"> coaching problem-based instructional practices</w:t>
                      </w:r>
                      <w:r w:rsidR="00256FD8" w:rsidRPr="00027A6B">
                        <w:rPr>
                          <w:szCs w:val="22"/>
                        </w:rPr>
                        <w:t xml:space="preserve"> </w:t>
                      </w:r>
                    </w:p>
                    <w:p w:rsidR="00921F0D" w:rsidRPr="00027A6B" w:rsidRDefault="005014A8" w:rsidP="00027A6B">
                      <w:pPr>
                        <w:pStyle w:val="BodyText03"/>
                        <w:numPr>
                          <w:ilvl w:val="0"/>
                          <w:numId w:val="5"/>
                        </w:numPr>
                        <w:spacing w:line="240" w:lineRule="auto"/>
                        <w:contextualSpacing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Securing s</w:t>
                      </w:r>
                      <w:r w:rsidR="00921F0D" w:rsidRPr="00027A6B">
                        <w:rPr>
                          <w:szCs w:val="22"/>
                        </w:rPr>
                        <w:t>ubstantial industry commitment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38100</wp:posOffset>
                </wp:positionV>
                <wp:extent cx="5486400" cy="12001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D8" w:rsidRPr="0064264A" w:rsidRDefault="0064264A" w:rsidP="00921F0D">
                            <w:pPr>
                              <w:pStyle w:val="HEADLINEHERE0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Ohio </w:t>
                            </w:r>
                            <w:r w:rsidRPr="0064264A">
                              <w:rPr>
                                <w:i/>
                              </w:rPr>
                              <w:t>ADVANCED CAREER</w:t>
                            </w:r>
                          </w:p>
                          <w:p w:rsidR="00605020" w:rsidRDefault="00605020" w:rsidP="00020C65">
                            <w:pPr>
                              <w:jc w:val="center"/>
                              <w:rPr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  <w:p w:rsidR="00256FD8" w:rsidRPr="00020C65" w:rsidRDefault="00921F0D" w:rsidP="0064264A">
                            <w:pPr>
                              <w:jc w:val="center"/>
                              <w:rPr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020C65">
                              <w:rPr>
                                <w:color w:val="800000"/>
                                <w:sz w:val="32"/>
                                <w:szCs w:val="32"/>
                              </w:rPr>
                              <w:t xml:space="preserve">(formerly </w:t>
                            </w:r>
                            <w:r w:rsidR="0064264A" w:rsidRPr="0064264A">
                              <w:rPr>
                                <w:i/>
                                <w:color w:val="800000"/>
                                <w:sz w:val="32"/>
                                <w:szCs w:val="32"/>
                              </w:rPr>
                              <w:t>Ohio</w:t>
                            </w:r>
                            <w:r w:rsidR="0064264A">
                              <w:rPr>
                                <w:color w:val="8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264A">
                              <w:rPr>
                                <w:i/>
                                <w:color w:val="800000"/>
                                <w:sz w:val="32"/>
                                <w:szCs w:val="32"/>
                              </w:rPr>
                              <w:t>Preparation for Tomorrow</w:t>
                            </w:r>
                            <w:r w:rsidRPr="00020C65">
                              <w:rPr>
                                <w:color w:val="800000"/>
                                <w:sz w:val="32"/>
                                <w:szCs w:val="32"/>
                              </w:rPr>
                              <w:t>, a</w:t>
                            </w:r>
                            <w:r w:rsidR="0064264A">
                              <w:rPr>
                                <w:color w:val="800000"/>
                                <w:sz w:val="32"/>
                                <w:szCs w:val="32"/>
                              </w:rPr>
                              <w:t>s part of a</w:t>
                            </w:r>
                            <w:r w:rsidRPr="00020C65">
                              <w:rPr>
                                <w:color w:val="8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264A">
                              <w:rPr>
                                <w:color w:val="800000"/>
                                <w:sz w:val="32"/>
                                <w:szCs w:val="32"/>
                              </w:rPr>
                              <w:t>multi-</w:t>
                            </w:r>
                            <w:r w:rsidRPr="00020C65">
                              <w:rPr>
                                <w:color w:val="800000"/>
                                <w:sz w:val="32"/>
                                <w:szCs w:val="32"/>
                              </w:rPr>
                              <w:t>state collaboration with the Southern Regional Education Board)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7.5pt;margin-top:3pt;width:6in;height:94.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" filled="f" stroked="f" insetpen="t">
                <v:textbox inset="2.88pt,2.88pt,2.88pt,2.88pt">
                  <w:txbxContent>
                    <w:p w:rsidR="00256FD8" w:rsidRPr="0064264A" w:rsidRDefault="0064264A" w:rsidP="00921F0D">
                      <w:pPr>
                        <w:pStyle w:val="HEADLINEHERE0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Ohio </w:t>
                      </w:r>
                      <w:r w:rsidRPr="0064264A">
                        <w:rPr>
                          <w:i/>
                        </w:rPr>
                        <w:t>ADVANCED CAREER</w:t>
                      </w:r>
                    </w:p>
                    <w:p w:rsidR="00605020" w:rsidRDefault="00605020" w:rsidP="00020C65">
                      <w:pPr>
                        <w:jc w:val="center"/>
                        <w:rPr>
                          <w:color w:val="800000"/>
                          <w:sz w:val="16"/>
                          <w:szCs w:val="16"/>
                        </w:rPr>
                      </w:pPr>
                    </w:p>
                    <w:p w:rsidR="00256FD8" w:rsidRPr="00020C65" w:rsidRDefault="00921F0D" w:rsidP="0064264A">
                      <w:pPr>
                        <w:jc w:val="center"/>
                        <w:rPr>
                          <w:color w:val="800000"/>
                          <w:sz w:val="32"/>
                          <w:szCs w:val="32"/>
                        </w:rPr>
                      </w:pPr>
                      <w:r w:rsidRPr="00020C65">
                        <w:rPr>
                          <w:color w:val="800000"/>
                          <w:sz w:val="32"/>
                          <w:szCs w:val="32"/>
                        </w:rPr>
                        <w:t xml:space="preserve">(formerly </w:t>
                      </w:r>
                      <w:r w:rsidR="0064264A" w:rsidRPr="0064264A">
                        <w:rPr>
                          <w:i/>
                          <w:color w:val="800000"/>
                          <w:sz w:val="32"/>
                          <w:szCs w:val="32"/>
                        </w:rPr>
                        <w:t>Ohio</w:t>
                      </w:r>
                      <w:r w:rsidR="0064264A">
                        <w:rPr>
                          <w:color w:val="800000"/>
                          <w:sz w:val="32"/>
                          <w:szCs w:val="32"/>
                        </w:rPr>
                        <w:t xml:space="preserve"> </w:t>
                      </w:r>
                      <w:r w:rsidRPr="0064264A">
                        <w:rPr>
                          <w:i/>
                          <w:color w:val="800000"/>
                          <w:sz w:val="32"/>
                          <w:szCs w:val="32"/>
                        </w:rPr>
                        <w:t>Preparation for Tomorrow</w:t>
                      </w:r>
                      <w:r w:rsidRPr="00020C65">
                        <w:rPr>
                          <w:color w:val="800000"/>
                          <w:sz w:val="32"/>
                          <w:szCs w:val="32"/>
                        </w:rPr>
                        <w:t>, a</w:t>
                      </w:r>
                      <w:r w:rsidR="0064264A">
                        <w:rPr>
                          <w:color w:val="800000"/>
                          <w:sz w:val="32"/>
                          <w:szCs w:val="32"/>
                        </w:rPr>
                        <w:t>s part of a</w:t>
                      </w:r>
                      <w:r w:rsidRPr="00020C65">
                        <w:rPr>
                          <w:color w:val="800000"/>
                          <w:sz w:val="32"/>
                          <w:szCs w:val="32"/>
                        </w:rPr>
                        <w:t xml:space="preserve"> </w:t>
                      </w:r>
                      <w:r w:rsidR="0064264A">
                        <w:rPr>
                          <w:color w:val="800000"/>
                          <w:sz w:val="32"/>
                          <w:szCs w:val="32"/>
                        </w:rPr>
                        <w:t>multi-</w:t>
                      </w:r>
                      <w:r w:rsidRPr="00020C65">
                        <w:rPr>
                          <w:color w:val="800000"/>
                          <w:sz w:val="32"/>
                          <w:szCs w:val="32"/>
                        </w:rPr>
                        <w:t>state collaboration with the Southern Regional Education Board)</w:t>
                      </w:r>
                    </w:p>
                  </w:txbxContent>
                </v:textbox>
              </v:shape>
            </w:pict>
          </mc:Fallback>
        </mc:AlternateContent>
      </w:r>
      <w:r w:rsidR="00666325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-1155700</wp:posOffset>
            </wp:positionH>
            <wp:positionV relativeFrom="paragraph">
              <wp:posOffset>-923925</wp:posOffset>
            </wp:positionV>
            <wp:extent cx="7772400" cy="10058400"/>
            <wp:effectExtent l="0" t="0" r="0" b="0"/>
            <wp:wrapNone/>
            <wp:docPr id="37" name="Picture 37" descr="Flyer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lyer_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64A">
        <w:rPr>
          <w:noProof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647700</wp:posOffset>
            </wp:positionV>
            <wp:extent cx="1600200" cy="1885950"/>
            <wp:effectExtent l="0" t="0" r="0" b="0"/>
            <wp:wrapNone/>
            <wp:docPr id="2" name="Picture 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8006E">
        <w:rPr>
          <w:noProof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5029200</wp:posOffset>
            </wp:positionV>
            <wp:extent cx="1026160" cy="960755"/>
            <wp:effectExtent l="0" t="0" r="0" b="0"/>
            <wp:wrapNone/>
            <wp:docPr id="3" name="Picture 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1257300</wp:posOffset>
                </wp:positionV>
                <wp:extent cx="2399030" cy="1181100"/>
                <wp:effectExtent l="0" t="0" r="127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6FD8" w:rsidRDefault="0068006E">
                            <w:pPr>
                              <w:pStyle w:val="Heading4"/>
                            </w:pPr>
                            <w:r>
                              <w:rPr>
                                <w:b w:val="0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324100" cy="1104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58pt;margin-top:99pt;width:188.9pt;height:9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" filled="f" fillcolor="#cd4313" stroked="f" insetpen="t">
                <v:textbox inset="2.88pt,2.88pt,2.88pt,2.88pt">
                  <w:txbxContent>
                    <w:p w:rsidR="00256FD8" w:rsidRDefault="0068006E">
                      <w:pPr>
                        <w:pStyle w:val="Heading4"/>
                      </w:pPr>
                      <w:r>
                        <w:rPr>
                          <w:b w:val="0"/>
                          <w:noProof/>
                          <w:sz w:val="32"/>
                        </w:rPr>
                        <w:drawing>
                          <wp:inline distT="0" distB="0" distL="0" distR="0">
                            <wp:extent cx="2324100" cy="1104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56FD8" w:rsidRPr="00256FD8" w:rsidSect="00256F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CAA"/>
    <w:multiLevelType w:val="hybridMultilevel"/>
    <w:tmpl w:val="CDEA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2869"/>
    <w:multiLevelType w:val="hybridMultilevel"/>
    <w:tmpl w:val="127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D2F68"/>
    <w:multiLevelType w:val="hybridMultilevel"/>
    <w:tmpl w:val="AB2C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220AE"/>
    <w:multiLevelType w:val="hybridMultilevel"/>
    <w:tmpl w:val="EF647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5406A"/>
    <w:multiLevelType w:val="hybridMultilevel"/>
    <w:tmpl w:val="EC343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CE4961"/>
    <w:multiLevelType w:val="hybridMultilevel"/>
    <w:tmpl w:val="A79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62DF2"/>
    <w:multiLevelType w:val="hybridMultilevel"/>
    <w:tmpl w:val="98A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34E81"/>
    <w:multiLevelType w:val="hybridMultilevel"/>
    <w:tmpl w:val="EA8E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B2662"/>
    <w:multiLevelType w:val="hybridMultilevel"/>
    <w:tmpl w:val="6F52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C5491"/>
    <w:multiLevelType w:val="hybridMultilevel"/>
    <w:tmpl w:val="C968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F3403"/>
    <w:multiLevelType w:val="hybridMultilevel"/>
    <w:tmpl w:val="488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0D"/>
    <w:rsid w:val="00020C65"/>
    <w:rsid w:val="00027A6B"/>
    <w:rsid w:val="00256FD8"/>
    <w:rsid w:val="0031799F"/>
    <w:rsid w:val="00436287"/>
    <w:rsid w:val="004C1A31"/>
    <w:rsid w:val="005014A8"/>
    <w:rsid w:val="00605020"/>
    <w:rsid w:val="0064264A"/>
    <w:rsid w:val="00666325"/>
    <w:rsid w:val="0068006E"/>
    <w:rsid w:val="00701E45"/>
    <w:rsid w:val="00827800"/>
    <w:rsid w:val="00921F0D"/>
    <w:rsid w:val="00967E1F"/>
    <w:rsid w:val="00BB2028"/>
    <w:rsid w:val="00F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8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jc w:val="center"/>
      <w:outlineLvl w:val="0"/>
    </w:pPr>
    <w:rPr>
      <w:b/>
      <w:color w:val="800000"/>
      <w:sz w:val="22"/>
      <w:lang w:val="en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color w:val="800000"/>
      <w:lang w:val="en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  <w:lang w:val="en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800000"/>
      <w:sz w:val="24"/>
      <w:lang w:val="e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color w:val="8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  <w:lang w:val="en"/>
    </w:rPr>
  </w:style>
  <w:style w:type="paragraph" w:styleId="BodyText2">
    <w:name w:val="Body Text 2"/>
    <w:basedOn w:val="Normal"/>
    <w:link w:val="BodyText2Char"/>
    <w:pPr>
      <w:widowControl w:val="0"/>
      <w:spacing w:before="240" w:line="360" w:lineRule="auto"/>
    </w:pPr>
    <w:rPr>
      <w:b/>
      <w:color w:val="800000"/>
      <w:sz w:val="22"/>
      <w:lang w:val="en"/>
    </w:rPr>
  </w:style>
  <w:style w:type="paragraph" w:styleId="BodyText3">
    <w:name w:val="Body Text 3"/>
    <w:basedOn w:val="Normal"/>
    <w:link w:val="BodyText3Char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  <w:lang w:val="en"/>
    </w:rPr>
  </w:style>
  <w:style w:type="paragraph" w:customStyle="1" w:styleId="HEADLINEHERE01">
    <w:name w:val="HEADLINE HERE 01"/>
    <w:basedOn w:val="Heading1"/>
    <w:link w:val="HEADLINEHERE01Char"/>
    <w:qFormat/>
    <w:rsid w:val="00256FD8"/>
    <w:rPr>
      <w:sz w:val="60"/>
    </w:rPr>
  </w:style>
  <w:style w:type="paragraph" w:customStyle="1" w:styleId="SUBHEAD01">
    <w:name w:val="SUBHEAD 01"/>
    <w:basedOn w:val="Normal"/>
    <w:link w:val="SUBHEAD01Char"/>
    <w:qFormat/>
    <w:rsid w:val="00256FD8"/>
    <w:pPr>
      <w:jc w:val="center"/>
    </w:pPr>
    <w:rPr>
      <w:color w:val="800000"/>
      <w:sz w:val="36"/>
    </w:rPr>
  </w:style>
  <w:style w:type="character" w:customStyle="1" w:styleId="Heading1Char">
    <w:name w:val="Heading 1 Char"/>
    <w:basedOn w:val="DefaultParagraphFont"/>
    <w:link w:val="Heading1"/>
    <w:rsid w:val="00256FD8"/>
    <w:rPr>
      <w:b/>
      <w:color w:val="800000"/>
      <w:kern w:val="28"/>
      <w:sz w:val="22"/>
      <w:lang w:val="en"/>
    </w:rPr>
  </w:style>
  <w:style w:type="character" w:customStyle="1" w:styleId="HEADLINEHERE01Char">
    <w:name w:val="HEADLINE HERE 01 Char"/>
    <w:basedOn w:val="Heading1Char"/>
    <w:link w:val="HEADLINEHERE01"/>
    <w:rsid w:val="00256FD8"/>
    <w:rPr>
      <w:b/>
      <w:color w:val="800000"/>
      <w:kern w:val="28"/>
      <w:sz w:val="60"/>
      <w:lang w:val="en"/>
    </w:rPr>
  </w:style>
  <w:style w:type="paragraph" w:customStyle="1" w:styleId="BodyText01">
    <w:name w:val="Body Text 01"/>
    <w:basedOn w:val="BodyText2"/>
    <w:link w:val="BodyText01Char"/>
    <w:qFormat/>
    <w:rsid w:val="00256FD8"/>
    <w:rPr>
      <w:b w:val="0"/>
      <w:color w:val="493A17"/>
    </w:rPr>
  </w:style>
  <w:style w:type="character" w:customStyle="1" w:styleId="SUBHEAD01Char">
    <w:name w:val="SUBHEAD 01 Char"/>
    <w:basedOn w:val="DefaultParagraphFont"/>
    <w:link w:val="SUBHEAD01"/>
    <w:rsid w:val="00256FD8"/>
    <w:rPr>
      <w:color w:val="800000"/>
      <w:kern w:val="28"/>
      <w:sz w:val="36"/>
    </w:rPr>
  </w:style>
  <w:style w:type="paragraph" w:customStyle="1" w:styleId="BodyText02">
    <w:name w:val="Body Text 02"/>
    <w:basedOn w:val="BodyText3"/>
    <w:link w:val="BodyText02Char"/>
    <w:qFormat/>
    <w:rsid w:val="00256FD8"/>
    <w:pPr>
      <w:spacing w:line="336" w:lineRule="auto"/>
      <w:jc w:val="left"/>
    </w:pPr>
    <w:rPr>
      <w:rFonts w:ascii="Times New Roman" w:hAnsi="Times New Roman"/>
      <w:i/>
      <w:color w:val="FFF8D9"/>
      <w:sz w:val="24"/>
    </w:rPr>
  </w:style>
  <w:style w:type="character" w:customStyle="1" w:styleId="BodyText2Char">
    <w:name w:val="Body Text 2 Char"/>
    <w:basedOn w:val="DefaultParagraphFont"/>
    <w:link w:val="BodyText2"/>
    <w:rsid w:val="00256FD8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256FD8"/>
    <w:rPr>
      <w:b/>
      <w:color w:val="493A17"/>
      <w:kern w:val="28"/>
      <w:sz w:val="22"/>
      <w:lang w:val="en"/>
    </w:rPr>
  </w:style>
  <w:style w:type="paragraph" w:customStyle="1" w:styleId="PlaceText01">
    <w:name w:val="Place Text 01"/>
    <w:basedOn w:val="BodyText3"/>
    <w:link w:val="PlaceText01Char"/>
    <w:qFormat/>
    <w:rsid w:val="00256FD8"/>
    <w:pPr>
      <w:spacing w:line="250" w:lineRule="auto"/>
      <w:jc w:val="right"/>
    </w:pPr>
    <w:rPr>
      <w:rFonts w:ascii="Times New Roman" w:hAnsi="Times New Roman"/>
      <w:color w:val="FFF8D9"/>
      <w:sz w:val="24"/>
    </w:rPr>
  </w:style>
  <w:style w:type="character" w:customStyle="1" w:styleId="BodyText3Char">
    <w:name w:val="Body Text 3 Char"/>
    <w:basedOn w:val="DefaultParagraphFont"/>
    <w:link w:val="BodyText3"/>
    <w:rsid w:val="00256FD8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BodyText02Char">
    <w:name w:val="Body Text 02 Char"/>
    <w:basedOn w:val="BodyText3Char"/>
    <w:link w:val="BodyText02"/>
    <w:rsid w:val="00256FD8"/>
    <w:rPr>
      <w:rFonts w:ascii="Adobe Jenson Pro" w:hAnsi="Adobe Jenson Pro"/>
      <w:b/>
      <w:color w:val="800000"/>
      <w:kern w:val="28"/>
      <w:sz w:val="28"/>
      <w:lang w:val="en"/>
    </w:rPr>
  </w:style>
  <w:style w:type="paragraph" w:customStyle="1" w:styleId="Address01">
    <w:name w:val="Address 01"/>
    <w:basedOn w:val="Normal"/>
    <w:link w:val="Address01Char"/>
    <w:qFormat/>
    <w:rsid w:val="00256FD8"/>
    <w:pPr>
      <w:widowControl w:val="0"/>
      <w:jc w:val="right"/>
    </w:pPr>
    <w:rPr>
      <w:b/>
      <w:color w:val="FFF8D9"/>
      <w:lang w:val="en"/>
    </w:rPr>
  </w:style>
  <w:style w:type="character" w:customStyle="1" w:styleId="PlaceText01Char">
    <w:name w:val="Place Text 01 Char"/>
    <w:basedOn w:val="BodyText3Char"/>
    <w:link w:val="PlaceText01"/>
    <w:rsid w:val="00256FD8"/>
    <w:rPr>
      <w:rFonts w:ascii="Adobe Jenson Pro" w:hAnsi="Adobe Jenson Pro"/>
      <w:b/>
      <w:color w:val="FFF8D9"/>
      <w:kern w:val="28"/>
      <w:sz w:val="24"/>
      <w:lang w:val="en"/>
    </w:rPr>
  </w:style>
  <w:style w:type="paragraph" w:customStyle="1" w:styleId="HEADLINE01">
    <w:name w:val="HEADLINE 01"/>
    <w:basedOn w:val="Heading5"/>
    <w:link w:val="HEADLINE01Char"/>
    <w:qFormat/>
    <w:rsid w:val="00256FD8"/>
  </w:style>
  <w:style w:type="character" w:customStyle="1" w:styleId="Address01Char">
    <w:name w:val="Address 01 Char"/>
    <w:basedOn w:val="DefaultParagraphFont"/>
    <w:link w:val="Address01"/>
    <w:rsid w:val="00256FD8"/>
    <w:rPr>
      <w:b/>
      <w:color w:val="FFF8D9"/>
      <w:kern w:val="28"/>
      <w:lang w:val="en"/>
    </w:rPr>
  </w:style>
  <w:style w:type="paragraph" w:customStyle="1" w:styleId="SUBHEAD02">
    <w:name w:val="SUBHEAD 02"/>
    <w:basedOn w:val="Normal"/>
    <w:link w:val="SUBHEAD02Char"/>
    <w:qFormat/>
    <w:rsid w:val="00256FD8"/>
    <w:pPr>
      <w:jc w:val="center"/>
    </w:pPr>
    <w:rPr>
      <w:color w:val="800000"/>
      <w:sz w:val="24"/>
    </w:rPr>
  </w:style>
  <w:style w:type="character" w:customStyle="1" w:styleId="Heading5Char">
    <w:name w:val="Heading 5 Char"/>
    <w:basedOn w:val="DefaultParagraphFont"/>
    <w:link w:val="Heading5"/>
    <w:rsid w:val="00256FD8"/>
    <w:rPr>
      <w:b/>
      <w:color w:val="800000"/>
      <w:kern w:val="28"/>
      <w:sz w:val="36"/>
    </w:rPr>
  </w:style>
  <w:style w:type="character" w:customStyle="1" w:styleId="HEADLINE01Char">
    <w:name w:val="HEADLINE 01 Char"/>
    <w:basedOn w:val="Heading5Char"/>
    <w:link w:val="HEADLINE01"/>
    <w:rsid w:val="00256FD8"/>
    <w:rPr>
      <w:b/>
      <w:color w:val="800000"/>
      <w:kern w:val="28"/>
      <w:sz w:val="36"/>
    </w:rPr>
  </w:style>
  <w:style w:type="paragraph" w:customStyle="1" w:styleId="BodyText03">
    <w:name w:val="Body Text 03"/>
    <w:basedOn w:val="BodyText01"/>
    <w:link w:val="BodyText03Char"/>
    <w:qFormat/>
    <w:rsid w:val="00256FD8"/>
  </w:style>
  <w:style w:type="character" w:customStyle="1" w:styleId="SUBHEAD02Char">
    <w:name w:val="SUBHEAD 02 Char"/>
    <w:basedOn w:val="DefaultParagraphFont"/>
    <w:link w:val="SUBHEAD02"/>
    <w:rsid w:val="00256FD8"/>
    <w:rPr>
      <w:color w:val="800000"/>
      <w:kern w:val="28"/>
      <w:sz w:val="24"/>
    </w:rPr>
  </w:style>
  <w:style w:type="paragraph" w:customStyle="1" w:styleId="caption01">
    <w:name w:val="caption 01"/>
    <w:basedOn w:val="Normal"/>
    <w:link w:val="caption01Char"/>
    <w:qFormat/>
    <w:rsid w:val="00256FD8"/>
    <w:rPr>
      <w:i/>
      <w:color w:val="800000"/>
      <w:sz w:val="18"/>
      <w:lang w:val="en"/>
    </w:rPr>
  </w:style>
  <w:style w:type="character" w:customStyle="1" w:styleId="BodyText03Char">
    <w:name w:val="Body Text 03 Char"/>
    <w:basedOn w:val="BodyText01Char"/>
    <w:link w:val="BodyText03"/>
    <w:rsid w:val="00256FD8"/>
    <w:rPr>
      <w:b/>
      <w:color w:val="493A17"/>
      <w:kern w:val="28"/>
      <w:sz w:val="22"/>
      <w:lang w:val="en"/>
    </w:rPr>
  </w:style>
  <w:style w:type="paragraph" w:customStyle="1" w:styleId="quotehere01">
    <w:name w:val="quote here 01"/>
    <w:basedOn w:val="BodyText3"/>
    <w:link w:val="quotehere01Char"/>
    <w:qFormat/>
    <w:rsid w:val="00256FD8"/>
    <w:pPr>
      <w:spacing w:line="336" w:lineRule="auto"/>
      <w:jc w:val="left"/>
    </w:pPr>
    <w:rPr>
      <w:rFonts w:ascii="Times New Roman" w:hAnsi="Times New Roman"/>
      <w:i/>
      <w:color w:val="FFF8D9"/>
      <w:sz w:val="24"/>
    </w:rPr>
  </w:style>
  <w:style w:type="character" w:customStyle="1" w:styleId="caption01Char">
    <w:name w:val="caption 01 Char"/>
    <w:basedOn w:val="DefaultParagraphFont"/>
    <w:link w:val="caption01"/>
    <w:rsid w:val="00256FD8"/>
    <w:rPr>
      <w:i/>
      <w:color w:val="800000"/>
      <w:kern w:val="28"/>
      <w:sz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65"/>
    <w:rPr>
      <w:rFonts w:ascii="Tahoma" w:hAnsi="Tahoma" w:cs="Tahoma"/>
      <w:sz w:val="16"/>
      <w:szCs w:val="16"/>
    </w:rPr>
  </w:style>
  <w:style w:type="character" w:customStyle="1" w:styleId="quotehere01Char">
    <w:name w:val="quote here 01 Char"/>
    <w:basedOn w:val="BodyText3Char"/>
    <w:link w:val="quotehere01"/>
    <w:rsid w:val="00256FD8"/>
    <w:rPr>
      <w:rFonts w:ascii="Adobe Jenson Pro" w:hAnsi="Adobe Jenson Pro"/>
      <w:b/>
      <w:i/>
      <w:color w:val="FFF8D9"/>
      <w:kern w:val="28"/>
      <w:sz w:val="24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65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8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jc w:val="center"/>
      <w:outlineLvl w:val="0"/>
    </w:pPr>
    <w:rPr>
      <w:b/>
      <w:color w:val="800000"/>
      <w:sz w:val="22"/>
      <w:lang w:val="en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color w:val="800000"/>
      <w:lang w:val="en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  <w:lang w:val="en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800000"/>
      <w:sz w:val="24"/>
      <w:lang w:val="e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color w:val="8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  <w:lang w:val="en"/>
    </w:rPr>
  </w:style>
  <w:style w:type="paragraph" w:styleId="BodyText2">
    <w:name w:val="Body Text 2"/>
    <w:basedOn w:val="Normal"/>
    <w:link w:val="BodyText2Char"/>
    <w:pPr>
      <w:widowControl w:val="0"/>
      <w:spacing w:before="240" w:line="360" w:lineRule="auto"/>
    </w:pPr>
    <w:rPr>
      <w:b/>
      <w:color w:val="800000"/>
      <w:sz w:val="22"/>
      <w:lang w:val="en"/>
    </w:rPr>
  </w:style>
  <w:style w:type="paragraph" w:styleId="BodyText3">
    <w:name w:val="Body Text 3"/>
    <w:basedOn w:val="Normal"/>
    <w:link w:val="BodyText3Char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  <w:lang w:val="en"/>
    </w:rPr>
  </w:style>
  <w:style w:type="paragraph" w:customStyle="1" w:styleId="HEADLINEHERE01">
    <w:name w:val="HEADLINE HERE 01"/>
    <w:basedOn w:val="Heading1"/>
    <w:link w:val="HEADLINEHERE01Char"/>
    <w:qFormat/>
    <w:rsid w:val="00256FD8"/>
    <w:rPr>
      <w:sz w:val="60"/>
    </w:rPr>
  </w:style>
  <w:style w:type="paragraph" w:customStyle="1" w:styleId="SUBHEAD01">
    <w:name w:val="SUBHEAD 01"/>
    <w:basedOn w:val="Normal"/>
    <w:link w:val="SUBHEAD01Char"/>
    <w:qFormat/>
    <w:rsid w:val="00256FD8"/>
    <w:pPr>
      <w:jc w:val="center"/>
    </w:pPr>
    <w:rPr>
      <w:color w:val="800000"/>
      <w:sz w:val="36"/>
    </w:rPr>
  </w:style>
  <w:style w:type="character" w:customStyle="1" w:styleId="Heading1Char">
    <w:name w:val="Heading 1 Char"/>
    <w:basedOn w:val="DefaultParagraphFont"/>
    <w:link w:val="Heading1"/>
    <w:rsid w:val="00256FD8"/>
    <w:rPr>
      <w:b/>
      <w:color w:val="800000"/>
      <w:kern w:val="28"/>
      <w:sz w:val="22"/>
      <w:lang w:val="en"/>
    </w:rPr>
  </w:style>
  <w:style w:type="character" w:customStyle="1" w:styleId="HEADLINEHERE01Char">
    <w:name w:val="HEADLINE HERE 01 Char"/>
    <w:basedOn w:val="Heading1Char"/>
    <w:link w:val="HEADLINEHERE01"/>
    <w:rsid w:val="00256FD8"/>
    <w:rPr>
      <w:b/>
      <w:color w:val="800000"/>
      <w:kern w:val="28"/>
      <w:sz w:val="60"/>
      <w:lang w:val="en"/>
    </w:rPr>
  </w:style>
  <w:style w:type="paragraph" w:customStyle="1" w:styleId="BodyText01">
    <w:name w:val="Body Text 01"/>
    <w:basedOn w:val="BodyText2"/>
    <w:link w:val="BodyText01Char"/>
    <w:qFormat/>
    <w:rsid w:val="00256FD8"/>
    <w:rPr>
      <w:b w:val="0"/>
      <w:color w:val="493A17"/>
    </w:rPr>
  </w:style>
  <w:style w:type="character" w:customStyle="1" w:styleId="SUBHEAD01Char">
    <w:name w:val="SUBHEAD 01 Char"/>
    <w:basedOn w:val="DefaultParagraphFont"/>
    <w:link w:val="SUBHEAD01"/>
    <w:rsid w:val="00256FD8"/>
    <w:rPr>
      <w:color w:val="800000"/>
      <w:kern w:val="28"/>
      <w:sz w:val="36"/>
    </w:rPr>
  </w:style>
  <w:style w:type="paragraph" w:customStyle="1" w:styleId="BodyText02">
    <w:name w:val="Body Text 02"/>
    <w:basedOn w:val="BodyText3"/>
    <w:link w:val="BodyText02Char"/>
    <w:qFormat/>
    <w:rsid w:val="00256FD8"/>
    <w:pPr>
      <w:spacing w:line="336" w:lineRule="auto"/>
      <w:jc w:val="left"/>
    </w:pPr>
    <w:rPr>
      <w:rFonts w:ascii="Times New Roman" w:hAnsi="Times New Roman"/>
      <w:i/>
      <w:color w:val="FFF8D9"/>
      <w:sz w:val="24"/>
    </w:rPr>
  </w:style>
  <w:style w:type="character" w:customStyle="1" w:styleId="BodyText2Char">
    <w:name w:val="Body Text 2 Char"/>
    <w:basedOn w:val="DefaultParagraphFont"/>
    <w:link w:val="BodyText2"/>
    <w:rsid w:val="00256FD8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256FD8"/>
    <w:rPr>
      <w:b/>
      <w:color w:val="493A17"/>
      <w:kern w:val="28"/>
      <w:sz w:val="22"/>
      <w:lang w:val="en"/>
    </w:rPr>
  </w:style>
  <w:style w:type="paragraph" w:customStyle="1" w:styleId="PlaceText01">
    <w:name w:val="Place Text 01"/>
    <w:basedOn w:val="BodyText3"/>
    <w:link w:val="PlaceText01Char"/>
    <w:qFormat/>
    <w:rsid w:val="00256FD8"/>
    <w:pPr>
      <w:spacing w:line="250" w:lineRule="auto"/>
      <w:jc w:val="right"/>
    </w:pPr>
    <w:rPr>
      <w:rFonts w:ascii="Times New Roman" w:hAnsi="Times New Roman"/>
      <w:color w:val="FFF8D9"/>
      <w:sz w:val="24"/>
    </w:rPr>
  </w:style>
  <w:style w:type="character" w:customStyle="1" w:styleId="BodyText3Char">
    <w:name w:val="Body Text 3 Char"/>
    <w:basedOn w:val="DefaultParagraphFont"/>
    <w:link w:val="BodyText3"/>
    <w:rsid w:val="00256FD8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BodyText02Char">
    <w:name w:val="Body Text 02 Char"/>
    <w:basedOn w:val="BodyText3Char"/>
    <w:link w:val="BodyText02"/>
    <w:rsid w:val="00256FD8"/>
    <w:rPr>
      <w:rFonts w:ascii="Adobe Jenson Pro" w:hAnsi="Adobe Jenson Pro"/>
      <w:b/>
      <w:color w:val="800000"/>
      <w:kern w:val="28"/>
      <w:sz w:val="28"/>
      <w:lang w:val="en"/>
    </w:rPr>
  </w:style>
  <w:style w:type="paragraph" w:customStyle="1" w:styleId="Address01">
    <w:name w:val="Address 01"/>
    <w:basedOn w:val="Normal"/>
    <w:link w:val="Address01Char"/>
    <w:qFormat/>
    <w:rsid w:val="00256FD8"/>
    <w:pPr>
      <w:widowControl w:val="0"/>
      <w:jc w:val="right"/>
    </w:pPr>
    <w:rPr>
      <w:b/>
      <w:color w:val="FFF8D9"/>
      <w:lang w:val="en"/>
    </w:rPr>
  </w:style>
  <w:style w:type="character" w:customStyle="1" w:styleId="PlaceText01Char">
    <w:name w:val="Place Text 01 Char"/>
    <w:basedOn w:val="BodyText3Char"/>
    <w:link w:val="PlaceText01"/>
    <w:rsid w:val="00256FD8"/>
    <w:rPr>
      <w:rFonts w:ascii="Adobe Jenson Pro" w:hAnsi="Adobe Jenson Pro"/>
      <w:b/>
      <w:color w:val="FFF8D9"/>
      <w:kern w:val="28"/>
      <w:sz w:val="24"/>
      <w:lang w:val="en"/>
    </w:rPr>
  </w:style>
  <w:style w:type="paragraph" w:customStyle="1" w:styleId="HEADLINE01">
    <w:name w:val="HEADLINE 01"/>
    <w:basedOn w:val="Heading5"/>
    <w:link w:val="HEADLINE01Char"/>
    <w:qFormat/>
    <w:rsid w:val="00256FD8"/>
  </w:style>
  <w:style w:type="character" w:customStyle="1" w:styleId="Address01Char">
    <w:name w:val="Address 01 Char"/>
    <w:basedOn w:val="DefaultParagraphFont"/>
    <w:link w:val="Address01"/>
    <w:rsid w:val="00256FD8"/>
    <w:rPr>
      <w:b/>
      <w:color w:val="FFF8D9"/>
      <w:kern w:val="28"/>
      <w:lang w:val="en"/>
    </w:rPr>
  </w:style>
  <w:style w:type="paragraph" w:customStyle="1" w:styleId="SUBHEAD02">
    <w:name w:val="SUBHEAD 02"/>
    <w:basedOn w:val="Normal"/>
    <w:link w:val="SUBHEAD02Char"/>
    <w:qFormat/>
    <w:rsid w:val="00256FD8"/>
    <w:pPr>
      <w:jc w:val="center"/>
    </w:pPr>
    <w:rPr>
      <w:color w:val="800000"/>
      <w:sz w:val="24"/>
    </w:rPr>
  </w:style>
  <w:style w:type="character" w:customStyle="1" w:styleId="Heading5Char">
    <w:name w:val="Heading 5 Char"/>
    <w:basedOn w:val="DefaultParagraphFont"/>
    <w:link w:val="Heading5"/>
    <w:rsid w:val="00256FD8"/>
    <w:rPr>
      <w:b/>
      <w:color w:val="800000"/>
      <w:kern w:val="28"/>
      <w:sz w:val="36"/>
    </w:rPr>
  </w:style>
  <w:style w:type="character" w:customStyle="1" w:styleId="HEADLINE01Char">
    <w:name w:val="HEADLINE 01 Char"/>
    <w:basedOn w:val="Heading5Char"/>
    <w:link w:val="HEADLINE01"/>
    <w:rsid w:val="00256FD8"/>
    <w:rPr>
      <w:b/>
      <w:color w:val="800000"/>
      <w:kern w:val="28"/>
      <w:sz w:val="36"/>
    </w:rPr>
  </w:style>
  <w:style w:type="paragraph" w:customStyle="1" w:styleId="BodyText03">
    <w:name w:val="Body Text 03"/>
    <w:basedOn w:val="BodyText01"/>
    <w:link w:val="BodyText03Char"/>
    <w:qFormat/>
    <w:rsid w:val="00256FD8"/>
  </w:style>
  <w:style w:type="character" w:customStyle="1" w:styleId="SUBHEAD02Char">
    <w:name w:val="SUBHEAD 02 Char"/>
    <w:basedOn w:val="DefaultParagraphFont"/>
    <w:link w:val="SUBHEAD02"/>
    <w:rsid w:val="00256FD8"/>
    <w:rPr>
      <w:color w:val="800000"/>
      <w:kern w:val="28"/>
      <w:sz w:val="24"/>
    </w:rPr>
  </w:style>
  <w:style w:type="paragraph" w:customStyle="1" w:styleId="caption01">
    <w:name w:val="caption 01"/>
    <w:basedOn w:val="Normal"/>
    <w:link w:val="caption01Char"/>
    <w:qFormat/>
    <w:rsid w:val="00256FD8"/>
    <w:rPr>
      <w:i/>
      <w:color w:val="800000"/>
      <w:sz w:val="18"/>
      <w:lang w:val="en"/>
    </w:rPr>
  </w:style>
  <w:style w:type="character" w:customStyle="1" w:styleId="BodyText03Char">
    <w:name w:val="Body Text 03 Char"/>
    <w:basedOn w:val="BodyText01Char"/>
    <w:link w:val="BodyText03"/>
    <w:rsid w:val="00256FD8"/>
    <w:rPr>
      <w:b/>
      <w:color w:val="493A17"/>
      <w:kern w:val="28"/>
      <w:sz w:val="22"/>
      <w:lang w:val="en"/>
    </w:rPr>
  </w:style>
  <w:style w:type="paragraph" w:customStyle="1" w:styleId="quotehere01">
    <w:name w:val="quote here 01"/>
    <w:basedOn w:val="BodyText3"/>
    <w:link w:val="quotehere01Char"/>
    <w:qFormat/>
    <w:rsid w:val="00256FD8"/>
    <w:pPr>
      <w:spacing w:line="336" w:lineRule="auto"/>
      <w:jc w:val="left"/>
    </w:pPr>
    <w:rPr>
      <w:rFonts w:ascii="Times New Roman" w:hAnsi="Times New Roman"/>
      <w:i/>
      <w:color w:val="FFF8D9"/>
      <w:sz w:val="24"/>
    </w:rPr>
  </w:style>
  <w:style w:type="character" w:customStyle="1" w:styleId="caption01Char">
    <w:name w:val="caption 01 Char"/>
    <w:basedOn w:val="DefaultParagraphFont"/>
    <w:link w:val="caption01"/>
    <w:rsid w:val="00256FD8"/>
    <w:rPr>
      <w:i/>
      <w:color w:val="800000"/>
      <w:kern w:val="28"/>
      <w:sz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65"/>
    <w:rPr>
      <w:rFonts w:ascii="Tahoma" w:hAnsi="Tahoma" w:cs="Tahoma"/>
      <w:sz w:val="16"/>
      <w:szCs w:val="16"/>
    </w:rPr>
  </w:style>
  <w:style w:type="character" w:customStyle="1" w:styleId="quotehere01Char">
    <w:name w:val="quote here 01 Char"/>
    <w:basedOn w:val="BodyText3Char"/>
    <w:link w:val="quotehere01"/>
    <w:rsid w:val="00256FD8"/>
    <w:rPr>
      <w:rFonts w:ascii="Adobe Jenson Pro" w:hAnsi="Adobe Jenson Pro"/>
      <w:b/>
      <w:i/>
      <w:color w:val="FFF8D9"/>
      <w:kern w:val="28"/>
      <w:sz w:val="24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65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williams\AppData\Roaming\Microsoft\Templates\HP_TradElegance_flyer_vert_TP103796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HP_TradElegance_flyer_vert_TP10379620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Jennifer</dc:creator>
  <cp:lastModifiedBy>Admin</cp:lastModifiedBy>
  <cp:revision>2</cp:revision>
  <cp:lastPrinted>2006-08-16T16:58:00Z</cp:lastPrinted>
  <dcterms:created xsi:type="dcterms:W3CDTF">2013-04-13T20:58:00Z</dcterms:created>
  <dcterms:modified xsi:type="dcterms:W3CDTF">2013-04-13T20:58:00Z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TC103796209990</vt:lpwstr>
  </property>
</Properties>
</file>