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52DA" w14:textId="77777777" w:rsidR="00BC3F67" w:rsidRPr="00681791" w:rsidRDefault="00CC3B97" w:rsidP="00681791">
      <w:pPr>
        <w:spacing w:line="276" w:lineRule="auto"/>
        <w:ind w:left="432" w:hanging="432"/>
        <w:jc w:val="center"/>
        <w:rPr>
          <w:rFonts w:ascii="Geneva" w:hAnsi="Geneva"/>
          <w:kern w:val="1"/>
          <w:sz w:val="28"/>
          <w:szCs w:val="28"/>
        </w:rPr>
      </w:pPr>
      <w:bookmarkStart w:id="0" w:name="_GoBack"/>
      <w:bookmarkEnd w:id="0"/>
      <w:r>
        <w:rPr>
          <w:rFonts w:ascii="Geneva" w:hAnsi="Geneva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14D65" wp14:editId="4AC2D89C">
                <wp:simplePos x="0" y="0"/>
                <wp:positionH relativeFrom="page">
                  <wp:posOffset>4251960</wp:posOffset>
                </wp:positionH>
                <wp:positionV relativeFrom="page">
                  <wp:posOffset>800100</wp:posOffset>
                </wp:positionV>
                <wp:extent cx="2766060" cy="914400"/>
                <wp:effectExtent l="0" t="0" r="0" b="0"/>
                <wp:wrapThrough wrapText="bothSides">
                  <wp:wrapPolygon edited="0">
                    <wp:start x="198" y="0"/>
                    <wp:lineTo x="198" y="21000"/>
                    <wp:lineTo x="21223" y="21000"/>
                    <wp:lineTo x="21223" y="0"/>
                    <wp:lineTo x="19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CC54" w14:textId="77777777" w:rsidR="006614AB" w:rsidRPr="00762196" w:rsidRDefault="006614AB" w:rsidP="006614AB">
                            <w:pPr>
                              <w:pStyle w:val="Heading1"/>
                            </w:pPr>
                            <w:r w:rsidRPr="00762196">
                              <w:t>First-level heading</w:t>
                            </w:r>
                          </w:p>
                          <w:p w14:paraId="4F529A4A" w14:textId="77777777" w:rsidR="006614AB" w:rsidRPr="00762196" w:rsidRDefault="006614AB" w:rsidP="006614AB">
                            <w:pPr>
                              <w:pStyle w:val="Heading2"/>
                            </w:pPr>
                            <w:r w:rsidRPr="00762196">
                              <w:t>Date</w:t>
                            </w:r>
                          </w:p>
                          <w:p w14:paraId="2EF5F8AD" w14:textId="77777777" w:rsidR="006614AB" w:rsidRPr="00762196" w:rsidRDefault="006614AB" w:rsidP="006614AB">
                            <w:pPr>
                              <w:pStyle w:val="Heading2"/>
                            </w:pPr>
                            <w:r w:rsidRPr="00762196"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8pt;margin-top:63pt;width:217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" mv:complextextbox="1" filled="f" stroked="f">
                <v:textbox>
                  <w:txbxContent>
                    <w:p w14:paraId="63D3CC54" w14:textId="77777777" w:rsidR="006614AB" w:rsidRPr="00762196" w:rsidRDefault="006614AB" w:rsidP="006614AB">
                      <w:pPr>
                        <w:pStyle w:val="Heading1"/>
                      </w:pPr>
                      <w:r w:rsidRPr="00762196">
                        <w:t>First-level heading</w:t>
                      </w:r>
                    </w:p>
                    <w:p w14:paraId="4F529A4A" w14:textId="77777777" w:rsidR="006614AB" w:rsidRPr="00762196" w:rsidRDefault="006614AB" w:rsidP="006614AB">
                      <w:pPr>
                        <w:pStyle w:val="Heading2"/>
                      </w:pPr>
                      <w:r w:rsidRPr="00762196">
                        <w:t>Date</w:t>
                      </w:r>
                    </w:p>
                    <w:p w14:paraId="2EF5F8AD" w14:textId="77777777" w:rsidR="006614AB" w:rsidRPr="00762196" w:rsidRDefault="006614AB" w:rsidP="006614AB">
                      <w:pPr>
                        <w:pStyle w:val="Heading2"/>
                      </w:pPr>
                      <w:r w:rsidRPr="00762196">
                        <w:t>Time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E654718" w14:textId="77777777" w:rsidR="00681791" w:rsidRDefault="00681791" w:rsidP="006614AB">
      <w:pPr>
        <w:pStyle w:val="Heading1"/>
      </w:pPr>
      <w:r w:rsidRPr="00681791">
        <w:t>Agenda</w:t>
      </w:r>
    </w:p>
    <w:p w14:paraId="2E652BA7" w14:textId="77777777" w:rsidR="006614AB" w:rsidRPr="00681791" w:rsidRDefault="006614AB" w:rsidP="006614AB">
      <w:pPr>
        <w:tabs>
          <w:tab w:val="right" w:pos="8910"/>
        </w:tabs>
        <w:rPr>
          <w:rFonts w:ascii="Geneva" w:hAnsi="Geneva"/>
          <w:sz w:val="20"/>
          <w:szCs w:val="20"/>
        </w:rPr>
      </w:pPr>
    </w:p>
    <w:p w14:paraId="7A486787" w14:textId="77777777" w:rsidR="006614AB" w:rsidRPr="00467F94" w:rsidRDefault="006614AB" w:rsidP="00467F94">
      <w:pPr>
        <w:pStyle w:val="ListParagraph"/>
      </w:pPr>
      <w:r w:rsidRPr="00467F94">
        <w:t>List item 1</w:t>
      </w:r>
      <w:r w:rsidRPr="00467F94">
        <w:tab/>
        <w:t>Optional secondary element</w:t>
      </w:r>
    </w:p>
    <w:p w14:paraId="46B89948" w14:textId="77777777" w:rsidR="006614AB" w:rsidRDefault="006614AB" w:rsidP="00467F94">
      <w:pPr>
        <w:pStyle w:val="ListParagraph"/>
      </w:pPr>
      <w:r>
        <w:t>List item 2</w:t>
      </w:r>
      <w:r>
        <w:tab/>
        <w:t>Optional secondary element</w:t>
      </w:r>
    </w:p>
    <w:p w14:paraId="32DD4715" w14:textId="77777777" w:rsidR="006614AB" w:rsidRDefault="006614AB" w:rsidP="00467F94">
      <w:pPr>
        <w:pStyle w:val="ListParagraph"/>
      </w:pPr>
      <w:r>
        <w:t>List item 3</w:t>
      </w:r>
    </w:p>
    <w:p w14:paraId="6DFCC7FE" w14:textId="77777777" w:rsidR="006614AB" w:rsidRDefault="006614AB" w:rsidP="00467F94">
      <w:pPr>
        <w:pStyle w:val="ListParagraph"/>
        <w:numPr>
          <w:ilvl w:val="1"/>
          <w:numId w:val="1"/>
        </w:numPr>
      </w:pPr>
      <w:r>
        <w:t>List item b</w:t>
      </w:r>
    </w:p>
    <w:p w14:paraId="15915389" w14:textId="77777777" w:rsidR="00467F94" w:rsidRDefault="00467F94" w:rsidP="00467F94">
      <w:pPr>
        <w:pStyle w:val="ListParagraph"/>
        <w:numPr>
          <w:ilvl w:val="1"/>
          <w:numId w:val="1"/>
        </w:numPr>
      </w:pPr>
      <w:r>
        <w:t>List item c</w:t>
      </w:r>
    </w:p>
    <w:p w14:paraId="033E76C8" w14:textId="77777777" w:rsidR="006614AB" w:rsidRDefault="00467F94" w:rsidP="00467F94">
      <w:pPr>
        <w:pStyle w:val="ListParagraph"/>
      </w:pPr>
      <w:r>
        <w:t>List item 4</w:t>
      </w:r>
      <w:r>
        <w:tab/>
        <w:t>Optional secondary element</w:t>
      </w:r>
    </w:p>
    <w:p w14:paraId="0E5F7920" w14:textId="77777777" w:rsidR="00467F94" w:rsidRDefault="00467F94" w:rsidP="00467F94">
      <w:pPr>
        <w:pStyle w:val="ListParagraph"/>
      </w:pPr>
      <w:r>
        <w:t>List item 5</w:t>
      </w:r>
    </w:p>
    <w:p w14:paraId="7FB68961" w14:textId="77777777" w:rsidR="002177A4" w:rsidRPr="00681791" w:rsidRDefault="00BC3F67" w:rsidP="006614AB">
      <w:pPr>
        <w:ind w:left="1080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FFCA600" wp14:editId="2D121D8E">
            <wp:simplePos x="0" y="0"/>
            <wp:positionH relativeFrom="page">
              <wp:posOffset>594360</wp:posOffset>
            </wp:positionH>
            <wp:positionV relativeFrom="page">
              <wp:posOffset>571500</wp:posOffset>
            </wp:positionV>
            <wp:extent cx="3193415" cy="1169670"/>
            <wp:effectExtent l="0" t="0" r="6985" b="0"/>
            <wp:wrapThrough wrapText="bothSides">
              <wp:wrapPolygon edited="0">
                <wp:start x="2577" y="0"/>
                <wp:lineTo x="1374" y="938"/>
                <wp:lineTo x="0" y="5160"/>
                <wp:lineTo x="0" y="12664"/>
                <wp:lineTo x="172" y="15010"/>
                <wp:lineTo x="2405" y="21107"/>
                <wp:lineTo x="2749" y="21107"/>
                <wp:lineTo x="4982" y="21107"/>
                <wp:lineTo x="8075" y="21107"/>
                <wp:lineTo x="10824" y="18293"/>
                <wp:lineTo x="10652" y="15010"/>
                <wp:lineTo x="21475" y="10319"/>
                <wp:lineTo x="21475" y="7505"/>
                <wp:lineTo x="21132" y="2345"/>
                <wp:lineTo x="18898" y="1407"/>
                <wp:lineTo x="4982" y="0"/>
                <wp:lineTo x="2577" y="0"/>
              </wp:wrapPolygon>
            </wp:wrapThrough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7A4" w:rsidRPr="00681791" w:rsidSect="00BC3F67">
      <w:pgSz w:w="12240" w:h="15840"/>
      <w:pgMar w:top="3240" w:right="1656" w:bottom="1440" w:left="1656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F132" w14:textId="77777777" w:rsidR="00A70AFF" w:rsidRDefault="00A70AFF" w:rsidP="00BD5E44">
      <w:r>
        <w:separator/>
      </w:r>
    </w:p>
  </w:endnote>
  <w:endnote w:type="continuationSeparator" w:id="0">
    <w:p w14:paraId="5BB8A867" w14:textId="77777777" w:rsidR="00A70AFF" w:rsidRDefault="00A70AFF" w:rsidP="00B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CF72" w14:textId="77777777" w:rsidR="00A70AFF" w:rsidRDefault="00A70AFF" w:rsidP="00BD5E44">
      <w:r>
        <w:separator/>
      </w:r>
    </w:p>
  </w:footnote>
  <w:footnote w:type="continuationSeparator" w:id="0">
    <w:p w14:paraId="6932E508" w14:textId="77777777" w:rsidR="00A70AFF" w:rsidRDefault="00A70AFF" w:rsidP="00BD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B41"/>
    <w:multiLevelType w:val="multilevel"/>
    <w:tmpl w:val="D08A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CCD"/>
    <w:multiLevelType w:val="hybridMultilevel"/>
    <w:tmpl w:val="64185FF6"/>
    <w:lvl w:ilvl="0" w:tplc="E05487AC">
      <w:start w:val="1"/>
      <w:numFmt w:val="decimal"/>
      <w:pStyle w:val="ListParagraph"/>
      <w:lvlText w:val="%1."/>
      <w:lvlJc w:val="left"/>
      <w:pPr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60"/>
    <w:multiLevelType w:val="multilevel"/>
    <w:tmpl w:val="D08A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lvl w:ilvl="0" w:tplc="E05487AC">
        <w:start w:val="1"/>
        <w:numFmt w:val="decimal"/>
        <w:pStyle w:val="ListParagraph"/>
        <w:lvlText w:val="%1."/>
        <w:lvlJc w:val="left"/>
        <w:pPr>
          <w:ind w:left="99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432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ShowOutlines" w:val="1"/>
    <w:docVar w:name="ShowStaticGuides" w:val="1"/>
  </w:docVars>
  <w:rsids>
    <w:rsidRoot w:val="00681791"/>
    <w:rsid w:val="00066930"/>
    <w:rsid w:val="000D1AC2"/>
    <w:rsid w:val="00123630"/>
    <w:rsid w:val="001B56D4"/>
    <w:rsid w:val="002177A4"/>
    <w:rsid w:val="0030416E"/>
    <w:rsid w:val="00307007"/>
    <w:rsid w:val="00467F94"/>
    <w:rsid w:val="006614AB"/>
    <w:rsid w:val="00681791"/>
    <w:rsid w:val="006D2394"/>
    <w:rsid w:val="00762196"/>
    <w:rsid w:val="00792108"/>
    <w:rsid w:val="007B75B0"/>
    <w:rsid w:val="009C70EF"/>
    <w:rsid w:val="009C7C93"/>
    <w:rsid w:val="00A70AFF"/>
    <w:rsid w:val="00B31172"/>
    <w:rsid w:val="00BC3F67"/>
    <w:rsid w:val="00BD5E44"/>
    <w:rsid w:val="00C119B8"/>
    <w:rsid w:val="00CB18E1"/>
    <w:rsid w:val="00CC3B97"/>
    <w:rsid w:val="00D048D4"/>
    <w:rsid w:val="00D75601"/>
    <w:rsid w:val="00D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3C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4AB"/>
    <w:pPr>
      <w:spacing w:line="276" w:lineRule="auto"/>
      <w:ind w:left="432" w:hanging="432"/>
      <w:outlineLvl w:val="0"/>
    </w:pPr>
    <w:rPr>
      <w:rFonts w:ascii="Geneva" w:hAnsi="Geneva"/>
      <w:b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AB"/>
    <w:pPr>
      <w:spacing w:line="276" w:lineRule="auto"/>
      <w:ind w:left="432" w:hanging="432"/>
      <w:outlineLvl w:val="1"/>
    </w:pPr>
    <w:rPr>
      <w:rFonts w:ascii="Geneva" w:hAnsi="Geneva"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4"/>
  </w:style>
  <w:style w:type="paragraph" w:styleId="Footer">
    <w:name w:val="footer"/>
    <w:basedOn w:val="Normal"/>
    <w:link w:val="Foot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4"/>
  </w:style>
  <w:style w:type="character" w:customStyle="1" w:styleId="Heading1Char">
    <w:name w:val="Heading 1 Char"/>
    <w:basedOn w:val="DefaultParagraphFont"/>
    <w:link w:val="Heading1"/>
    <w:uiPriority w:val="9"/>
    <w:rsid w:val="006614AB"/>
    <w:rPr>
      <w:rFonts w:ascii="Geneva" w:hAnsi="Geneva"/>
      <w:b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B18E1"/>
  </w:style>
  <w:style w:type="paragraph" w:styleId="ListParagraph">
    <w:name w:val="List Paragraph"/>
    <w:basedOn w:val="Normal"/>
    <w:autoRedefine/>
    <w:uiPriority w:val="34"/>
    <w:qFormat/>
    <w:rsid w:val="00467F94"/>
    <w:pPr>
      <w:numPr>
        <w:numId w:val="1"/>
      </w:numPr>
      <w:tabs>
        <w:tab w:val="right" w:leader="dot" w:pos="8910"/>
      </w:tabs>
      <w:spacing w:after="280" w:line="480" w:lineRule="auto"/>
      <w:ind w:left="360"/>
      <w:contextualSpacing/>
      <w:outlineLvl w:val="0"/>
    </w:pPr>
    <w:rPr>
      <w:rFonts w:ascii="Geneva" w:hAnsi="Geneva"/>
      <w:kern w:val="2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14AB"/>
    <w:rPr>
      <w:rFonts w:ascii="Geneva" w:hAnsi="Genev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4AB"/>
    <w:pPr>
      <w:spacing w:line="276" w:lineRule="auto"/>
      <w:ind w:left="432" w:hanging="432"/>
      <w:outlineLvl w:val="0"/>
    </w:pPr>
    <w:rPr>
      <w:rFonts w:ascii="Geneva" w:hAnsi="Geneva"/>
      <w:b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AB"/>
    <w:pPr>
      <w:spacing w:line="276" w:lineRule="auto"/>
      <w:ind w:left="432" w:hanging="432"/>
      <w:outlineLvl w:val="1"/>
    </w:pPr>
    <w:rPr>
      <w:rFonts w:ascii="Geneva" w:hAnsi="Geneva"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4"/>
  </w:style>
  <w:style w:type="paragraph" w:styleId="Footer">
    <w:name w:val="footer"/>
    <w:basedOn w:val="Normal"/>
    <w:link w:val="Foot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4"/>
  </w:style>
  <w:style w:type="character" w:customStyle="1" w:styleId="Heading1Char">
    <w:name w:val="Heading 1 Char"/>
    <w:basedOn w:val="DefaultParagraphFont"/>
    <w:link w:val="Heading1"/>
    <w:uiPriority w:val="9"/>
    <w:rsid w:val="006614AB"/>
    <w:rPr>
      <w:rFonts w:ascii="Geneva" w:hAnsi="Geneva"/>
      <w:b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B18E1"/>
  </w:style>
  <w:style w:type="paragraph" w:styleId="ListParagraph">
    <w:name w:val="List Paragraph"/>
    <w:basedOn w:val="Normal"/>
    <w:autoRedefine/>
    <w:uiPriority w:val="34"/>
    <w:qFormat/>
    <w:rsid w:val="00467F94"/>
    <w:pPr>
      <w:numPr>
        <w:numId w:val="1"/>
      </w:numPr>
      <w:tabs>
        <w:tab w:val="right" w:leader="dot" w:pos="8910"/>
      </w:tabs>
      <w:spacing w:after="280" w:line="480" w:lineRule="auto"/>
      <w:ind w:left="360"/>
      <w:contextualSpacing/>
      <w:outlineLvl w:val="0"/>
    </w:pPr>
    <w:rPr>
      <w:rFonts w:ascii="Geneva" w:hAnsi="Geneva"/>
      <w:kern w:val="2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14AB"/>
    <w:rPr>
      <w:rFonts w:ascii="Geneva" w:hAnsi="Genev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erglind:+%20Projects:CTE:Letterhead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78555-A908-114C-BB69-AE67DB0A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Agenda</vt:lpstr>
      <vt:lpstr>List item 1	Optional secondary element</vt:lpstr>
      <vt:lpstr>List item 2	Optional secondary element</vt:lpstr>
      <vt:lpstr>List item 3</vt:lpstr>
      <vt:lpstr>List item b</vt:lpstr>
      <vt:lpstr>List item c</vt:lpstr>
      <vt:lpstr>List item 4	Optional secondary element</vt:lpstr>
      <vt:lpstr>List item 5</vt:lpstr>
    </vt:vector>
  </TitlesOfParts>
  <Manager/>
  <Company/>
  <LinksUpToDate>false</LinksUpToDate>
  <CharactersWithSpaces>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</cp:lastModifiedBy>
  <cp:revision>3</cp:revision>
  <cp:lastPrinted>2013-03-20T02:47:00Z</cp:lastPrinted>
  <dcterms:created xsi:type="dcterms:W3CDTF">2013-04-06T22:10:00Z</dcterms:created>
  <dcterms:modified xsi:type="dcterms:W3CDTF">2013-04-12T13:49:00Z</dcterms:modified>
  <cp:category/>
</cp:coreProperties>
</file>