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342D" w14:textId="77777777" w:rsidR="00285406" w:rsidRDefault="003C7048">
      <w:r>
        <w:rPr>
          <w:noProof/>
        </w:rPr>
        <w:drawing>
          <wp:anchor distT="0" distB="0" distL="114300" distR="114300" simplePos="0" relativeHeight="251708416" behindDoc="0" locked="1" layoutInCell="1" allowOverlap="1" wp14:anchorId="746F77D7" wp14:editId="35BA5B69">
            <wp:simplePos x="0" y="0"/>
            <wp:positionH relativeFrom="page">
              <wp:posOffset>875665</wp:posOffset>
            </wp:positionH>
            <wp:positionV relativeFrom="page">
              <wp:posOffset>7952105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8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880E8" wp14:editId="11A5FCDB">
                <wp:simplePos x="0" y="0"/>
                <wp:positionH relativeFrom="page">
                  <wp:posOffset>875030</wp:posOffset>
                </wp:positionH>
                <wp:positionV relativeFrom="page">
                  <wp:posOffset>8672830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E66A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01D50A81" w14:textId="637C2601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47A49490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0FE43EF8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42505DBA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7" o:spid="_x0000_s1026" type="#_x0000_t202" style="position:absolute;margin-left:68.9pt;margin-top:682.9pt;width:125.0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" mv:complextextbox="1" filled="f" stroked="f">
                <v:textbox inset="0,0,0,0">
                  <w:txbxContent>
                    <w:p w14:paraId="0F08E66A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01D50A81" w14:textId="637C2601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47A49490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0FE43EF8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42505DBA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2165B" wp14:editId="27806EC3">
                <wp:simplePos x="0" y="0"/>
                <wp:positionH relativeFrom="page">
                  <wp:posOffset>2606040</wp:posOffset>
                </wp:positionH>
                <wp:positionV relativeFrom="page">
                  <wp:posOffset>8707120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05F1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0E97E684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27" type="#_x0000_t202" style="position:absolute;margin-left:205.2pt;margin-top:685.6pt;width:95.45pt;height:21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" mv:complextextbox="1" filled="f" stroked="f">
                <v:textbox inset="0,0,0,0">
                  <w:txbxContent>
                    <w:p w14:paraId="64D305F1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0E97E684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5F02E" wp14:editId="1B7BD72D">
                <wp:simplePos x="0" y="0"/>
                <wp:positionH relativeFrom="page">
                  <wp:posOffset>2605405</wp:posOffset>
                </wp:positionH>
                <wp:positionV relativeFrom="page">
                  <wp:posOffset>9091295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FF6F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8" type="#_x0000_t202" style="position:absolute;margin-left:205.15pt;margin-top:715.85pt;width:95.5pt;height:16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" mv:complextextbox="1" filled="f" stroked="f">
                <v:textbox inset="0,0,0,0">
                  <w:txbxContent>
                    <w:p w14:paraId="7B20FF6F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1" layoutInCell="1" allowOverlap="1" wp14:anchorId="78FA913E" wp14:editId="147F1723">
            <wp:simplePos x="0" y="0"/>
            <wp:positionH relativeFrom="page">
              <wp:posOffset>4076065</wp:posOffset>
            </wp:positionH>
            <wp:positionV relativeFrom="page">
              <wp:posOffset>7952105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8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C4D2A" wp14:editId="29992F8F">
                <wp:simplePos x="0" y="0"/>
                <wp:positionH relativeFrom="page">
                  <wp:posOffset>4075430</wp:posOffset>
                </wp:positionH>
                <wp:positionV relativeFrom="page">
                  <wp:posOffset>8672830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F04C7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04402052" w14:textId="15774500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202873CD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4AEF4109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579ECDA3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29" type="#_x0000_t202" style="position:absolute;margin-left:320.9pt;margin-top:682.9pt;width:125.0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" mv:complextextbox="1" filled="f" stroked="f">
                <v:textbox inset="0,0,0,0">
                  <w:txbxContent>
                    <w:p w14:paraId="7F4F04C7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04402052" w14:textId="15774500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202873CD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4AEF4109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579ECDA3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2389E" wp14:editId="5A030407">
                <wp:simplePos x="0" y="0"/>
                <wp:positionH relativeFrom="page">
                  <wp:posOffset>5806440</wp:posOffset>
                </wp:positionH>
                <wp:positionV relativeFrom="page">
                  <wp:posOffset>8707120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1B065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4B18D664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margin-left:457.2pt;margin-top:685.6pt;width:95.45pt;height:21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" mv:complextextbox="1" filled="f" stroked="f">
                <v:textbox inset="0,0,0,0">
                  <w:txbxContent>
                    <w:p w14:paraId="3841B065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4B18D664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E597C" wp14:editId="617BB4D3">
                <wp:simplePos x="0" y="0"/>
                <wp:positionH relativeFrom="page">
                  <wp:posOffset>5805805</wp:posOffset>
                </wp:positionH>
                <wp:positionV relativeFrom="page">
                  <wp:posOffset>9091295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0108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1" type="#_x0000_t202" style="position:absolute;margin-left:457.15pt;margin-top:715.85pt;width:95.5pt;height:16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" mv:complextextbox="1" filled="f" stroked="f">
                <v:textbox inset="0,0,0,0">
                  <w:txbxContent>
                    <w:p w14:paraId="0A360108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1" layoutInCell="1" allowOverlap="1" wp14:anchorId="61D4E721" wp14:editId="47F642C8">
            <wp:simplePos x="0" y="0"/>
            <wp:positionH relativeFrom="page">
              <wp:posOffset>875665</wp:posOffset>
            </wp:positionH>
            <wp:positionV relativeFrom="page">
              <wp:posOffset>6123305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7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F6E46" wp14:editId="03C676DC">
                <wp:simplePos x="0" y="0"/>
                <wp:positionH relativeFrom="page">
                  <wp:posOffset>875030</wp:posOffset>
                </wp:positionH>
                <wp:positionV relativeFrom="page">
                  <wp:posOffset>6844030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A43A6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249CD427" w14:textId="2B91F9EB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0243B81E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7AFAF877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091AD576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32" type="#_x0000_t202" style="position:absolute;margin-left:68.9pt;margin-top:538.9pt;width:125.05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" mv:complextextbox="1" filled="f" stroked="f">
                <v:textbox inset="0,0,0,0">
                  <w:txbxContent>
                    <w:p w14:paraId="35CA43A6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249CD427" w14:textId="2B91F9EB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0243B81E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7AFAF877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091AD576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A7A1C" wp14:editId="45BB7A1C">
                <wp:simplePos x="0" y="0"/>
                <wp:positionH relativeFrom="page">
                  <wp:posOffset>2606040</wp:posOffset>
                </wp:positionH>
                <wp:positionV relativeFrom="page">
                  <wp:posOffset>6878320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80BD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2BD1B32B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33" type="#_x0000_t202" style="position:absolute;margin-left:205.2pt;margin-top:541.6pt;width:95.45pt;height:21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" mv:complextextbox="1" filled="f" stroked="f">
                <v:textbox inset="0,0,0,0">
                  <w:txbxContent>
                    <w:p w14:paraId="67C280BD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2BD1B32B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85A6A" wp14:editId="26C170F9">
                <wp:simplePos x="0" y="0"/>
                <wp:positionH relativeFrom="page">
                  <wp:posOffset>2605405</wp:posOffset>
                </wp:positionH>
                <wp:positionV relativeFrom="page">
                  <wp:posOffset>7262495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A4DA5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034" type="#_x0000_t202" style="position:absolute;margin-left:205.15pt;margin-top:571.85pt;width:95.5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" mv:complextextbox="1" filled="f" stroked="f">
                <v:textbox inset="0,0,0,0">
                  <w:txbxContent>
                    <w:p w14:paraId="13CA4DA5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1" layoutInCell="1" allowOverlap="1" wp14:anchorId="6617B97A" wp14:editId="72F0F47F">
            <wp:simplePos x="0" y="0"/>
            <wp:positionH relativeFrom="page">
              <wp:posOffset>4076065</wp:posOffset>
            </wp:positionH>
            <wp:positionV relativeFrom="page">
              <wp:posOffset>6123305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7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F3E26F" wp14:editId="4F42A646">
                <wp:simplePos x="0" y="0"/>
                <wp:positionH relativeFrom="page">
                  <wp:posOffset>4075430</wp:posOffset>
                </wp:positionH>
                <wp:positionV relativeFrom="page">
                  <wp:posOffset>6844030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19D1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574024EE" w14:textId="2C825A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657BCD62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5983074F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12BC5252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5" type="#_x0000_t202" style="position:absolute;margin-left:320.9pt;margin-top:538.9pt;width:125.05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" mv:complextextbox="1" filled="f" stroked="f">
                <v:textbox inset="0,0,0,0">
                  <w:txbxContent>
                    <w:p w14:paraId="5C8319D1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574024EE" w14:textId="2C825A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657BCD62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5983074F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12BC5252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F19F20" wp14:editId="32726458">
                <wp:simplePos x="0" y="0"/>
                <wp:positionH relativeFrom="page">
                  <wp:posOffset>5806440</wp:posOffset>
                </wp:positionH>
                <wp:positionV relativeFrom="page">
                  <wp:posOffset>6878320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CE2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03D5C717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36" type="#_x0000_t202" style="position:absolute;margin-left:457.2pt;margin-top:541.6pt;width:95.45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" mv:complextextbox="1" filled="f" stroked="f">
                <v:textbox inset="0,0,0,0">
                  <w:txbxContent>
                    <w:p w14:paraId="693A7CE2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03D5C717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805603" wp14:editId="7B70AD51">
                <wp:simplePos x="0" y="0"/>
                <wp:positionH relativeFrom="page">
                  <wp:posOffset>5805805</wp:posOffset>
                </wp:positionH>
                <wp:positionV relativeFrom="page">
                  <wp:posOffset>7262495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B182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7" type="#_x0000_t202" style="position:absolute;margin-left:457.15pt;margin-top:571.85pt;width:95.5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" mv:complextextbox="1" filled="f" stroked="f">
                <v:textbox inset="0,0,0,0">
                  <w:txbxContent>
                    <w:p w14:paraId="27B0B182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1" layoutInCell="1" allowOverlap="1" wp14:anchorId="2CB602C6" wp14:editId="7BF1CA27">
            <wp:simplePos x="0" y="0"/>
            <wp:positionH relativeFrom="page">
              <wp:posOffset>875665</wp:posOffset>
            </wp:positionH>
            <wp:positionV relativeFrom="page">
              <wp:posOffset>4294505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6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A8F30" wp14:editId="24840D44">
                <wp:simplePos x="0" y="0"/>
                <wp:positionH relativeFrom="page">
                  <wp:posOffset>875030</wp:posOffset>
                </wp:positionH>
                <wp:positionV relativeFrom="page">
                  <wp:posOffset>5015230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DFB43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42856E24" w14:textId="741D14F9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5DAEC77D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1527ECFD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37BB72F0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38" type="#_x0000_t202" style="position:absolute;margin-left:68.9pt;margin-top:394.9pt;width:125.0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" mv:complextextbox="1" filled="f" stroked="f">
                <v:textbox inset="0,0,0,0">
                  <w:txbxContent>
                    <w:p w14:paraId="587DFB43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42856E24" w14:textId="741D14F9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5DAEC77D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1527ECFD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37BB72F0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FDA199" wp14:editId="352D57C1">
                <wp:simplePos x="0" y="0"/>
                <wp:positionH relativeFrom="page">
                  <wp:posOffset>2606040</wp:posOffset>
                </wp:positionH>
                <wp:positionV relativeFrom="page">
                  <wp:posOffset>5049520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075E4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67B7A2D0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39" type="#_x0000_t202" style="position:absolute;margin-left:205.2pt;margin-top:397.6pt;width:95.4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" mv:complextextbox="1" filled="f" stroked="f">
                <v:textbox inset="0,0,0,0">
                  <w:txbxContent>
                    <w:p w14:paraId="770075E4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67B7A2D0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C539E" wp14:editId="4D709955">
                <wp:simplePos x="0" y="0"/>
                <wp:positionH relativeFrom="page">
                  <wp:posOffset>2605405</wp:posOffset>
                </wp:positionH>
                <wp:positionV relativeFrom="page">
                  <wp:posOffset>5433695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A69A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40" type="#_x0000_t202" style="position:absolute;margin-left:205.15pt;margin-top:427.85pt;width:95.5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" mv:complextextbox="1" filled="f" stroked="f">
                <v:textbox inset="0,0,0,0">
                  <w:txbxContent>
                    <w:p w14:paraId="652FA69A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1" layoutInCell="1" allowOverlap="1" wp14:anchorId="73B72FE9" wp14:editId="3AD468A4">
            <wp:simplePos x="0" y="0"/>
            <wp:positionH relativeFrom="page">
              <wp:posOffset>4076700</wp:posOffset>
            </wp:positionH>
            <wp:positionV relativeFrom="page">
              <wp:posOffset>4294505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6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9BE25F" wp14:editId="1448214B">
                <wp:simplePos x="0" y="0"/>
                <wp:positionH relativeFrom="page">
                  <wp:posOffset>4075430</wp:posOffset>
                </wp:positionH>
                <wp:positionV relativeFrom="page">
                  <wp:posOffset>5015230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D7F85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33E00C11" w14:textId="17D1D01C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2D35308A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6C93DF51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7FEB27AC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41" type="#_x0000_t202" style="position:absolute;margin-left:320.9pt;margin-top:394.9pt;width:125.0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" mv:complextextbox="1" filled="f" stroked="f">
                <v:textbox inset="0,0,0,0">
                  <w:txbxContent>
                    <w:p w14:paraId="03BD7F85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33E00C11" w14:textId="17D1D01C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2D35308A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6C93DF51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7FEB27AC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1F85D" wp14:editId="4E11D184">
                <wp:simplePos x="0" y="0"/>
                <wp:positionH relativeFrom="page">
                  <wp:posOffset>5806440</wp:posOffset>
                </wp:positionH>
                <wp:positionV relativeFrom="page">
                  <wp:posOffset>5049520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4EC4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6067A538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42" type="#_x0000_t202" style="position:absolute;margin-left:457.2pt;margin-top:397.6pt;width:95.45pt;height:21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" mv:complextextbox="1" filled="f" stroked="f">
                <v:textbox inset="0,0,0,0">
                  <w:txbxContent>
                    <w:p w14:paraId="4CF14EC4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6067A538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F849B" wp14:editId="2EAEE502">
                <wp:simplePos x="0" y="0"/>
                <wp:positionH relativeFrom="page">
                  <wp:posOffset>5805805</wp:posOffset>
                </wp:positionH>
                <wp:positionV relativeFrom="page">
                  <wp:posOffset>5433695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E6B25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43" type="#_x0000_t202" style="position:absolute;margin-left:457.15pt;margin-top:427.85pt;width:95.5pt;height:16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" mv:complextextbox="1" filled="f" stroked="f">
                <v:textbox inset="0,0,0,0">
                  <w:txbxContent>
                    <w:p w14:paraId="6D5E6B25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1" layoutInCell="1" allowOverlap="1" wp14:anchorId="06944822" wp14:editId="138AE080">
            <wp:simplePos x="0" y="0"/>
            <wp:positionH relativeFrom="page">
              <wp:posOffset>875665</wp:posOffset>
            </wp:positionH>
            <wp:positionV relativeFrom="page">
              <wp:posOffset>2465705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5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9253E" wp14:editId="2C96AFAA">
                <wp:simplePos x="0" y="0"/>
                <wp:positionH relativeFrom="page">
                  <wp:posOffset>875030</wp:posOffset>
                </wp:positionH>
                <wp:positionV relativeFrom="page">
                  <wp:posOffset>3186430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F64C0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4CB8A9C6" w14:textId="5858FA2E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7B5DFE6C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5FF668B2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0B1B716C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44" type="#_x0000_t202" style="position:absolute;margin-left:68.9pt;margin-top:250.9pt;width:125.0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" mv:complextextbox="1" filled="f" stroked="f">
                <v:textbox inset="0,0,0,0">
                  <w:txbxContent>
                    <w:p w14:paraId="3DCF64C0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4CB8A9C6" w14:textId="5858FA2E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7B5DFE6C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5FF668B2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0B1B716C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DE09B" wp14:editId="79FE5799">
                <wp:simplePos x="0" y="0"/>
                <wp:positionH relativeFrom="page">
                  <wp:posOffset>2606040</wp:posOffset>
                </wp:positionH>
                <wp:positionV relativeFrom="page">
                  <wp:posOffset>3220720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F89FA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190D21A7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45" type="#_x0000_t202" style="position:absolute;margin-left:205.2pt;margin-top:253.6pt;width:95.45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" mv:complextextbox="1" filled="f" stroked="f">
                <v:textbox inset="0,0,0,0">
                  <w:txbxContent>
                    <w:p w14:paraId="736F89FA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190D21A7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378C0" wp14:editId="41EC3471">
                <wp:simplePos x="0" y="0"/>
                <wp:positionH relativeFrom="page">
                  <wp:posOffset>2605405</wp:posOffset>
                </wp:positionH>
                <wp:positionV relativeFrom="page">
                  <wp:posOffset>3604895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61F2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46" type="#_x0000_t202" style="position:absolute;margin-left:205.15pt;margin-top:283.85pt;width:95.5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" mv:complextextbox="1" filled="f" stroked="f">
                <v:textbox inset="0,0,0,0">
                  <w:txbxContent>
                    <w:p w14:paraId="0C3461F2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1" layoutInCell="1" allowOverlap="1" wp14:anchorId="1DA4B2F6" wp14:editId="7EA7F6A4">
            <wp:simplePos x="0" y="0"/>
            <wp:positionH relativeFrom="page">
              <wp:posOffset>4076065</wp:posOffset>
            </wp:positionH>
            <wp:positionV relativeFrom="page">
              <wp:posOffset>2465705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5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82109" wp14:editId="4C881C7A">
                <wp:simplePos x="0" y="0"/>
                <wp:positionH relativeFrom="page">
                  <wp:posOffset>4075430</wp:posOffset>
                </wp:positionH>
                <wp:positionV relativeFrom="page">
                  <wp:posOffset>3186430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FAFCF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3D6C4849" w14:textId="09E88765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36DB0045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0AA62E36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24478A9C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47" type="#_x0000_t202" style="position:absolute;margin-left:320.9pt;margin-top:250.9pt;width:125.0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" mv:complextextbox="1" filled="f" stroked="f">
                <v:textbox inset="0,0,0,0">
                  <w:txbxContent>
                    <w:p w14:paraId="785FAFCF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3D6C4849" w14:textId="09E88765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36DB0045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0AA62E36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24478A9C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955BB" wp14:editId="0D1A9F82">
                <wp:simplePos x="0" y="0"/>
                <wp:positionH relativeFrom="page">
                  <wp:posOffset>5806440</wp:posOffset>
                </wp:positionH>
                <wp:positionV relativeFrom="page">
                  <wp:posOffset>3220720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C059C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5CD01BB2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48" type="#_x0000_t202" style="position:absolute;margin-left:457.2pt;margin-top:253.6pt;width:95.45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" mv:complextextbox="1" filled="f" stroked="f">
                <v:textbox inset="0,0,0,0">
                  <w:txbxContent>
                    <w:p w14:paraId="5DDC059C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5CD01BB2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5F705" wp14:editId="4FC26EE1">
                <wp:simplePos x="0" y="0"/>
                <wp:positionH relativeFrom="page">
                  <wp:posOffset>5805805</wp:posOffset>
                </wp:positionH>
                <wp:positionV relativeFrom="page">
                  <wp:posOffset>3604895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3A61C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49" type="#_x0000_t202" style="position:absolute;margin-left:457.15pt;margin-top:283.85pt;width:95.5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" mv:complextextbox="1" filled="f" stroked="f">
                <v:textbox inset="0,0,0,0">
                  <w:txbxContent>
                    <w:p w14:paraId="7ED3A61C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1" layoutInCell="1" allowOverlap="1" wp14:anchorId="71249570" wp14:editId="1F572676">
            <wp:simplePos x="0" y="0"/>
            <wp:positionH relativeFrom="page">
              <wp:posOffset>4076065</wp:posOffset>
            </wp:positionH>
            <wp:positionV relativeFrom="page">
              <wp:posOffset>636905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4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9C9EC" wp14:editId="26F456E0">
                <wp:simplePos x="0" y="0"/>
                <wp:positionH relativeFrom="page">
                  <wp:posOffset>4075430</wp:posOffset>
                </wp:positionH>
                <wp:positionV relativeFrom="page">
                  <wp:posOffset>1357630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15B90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2E9C2A3D" w14:textId="43028F96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679D56F7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1A1E28D6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12114AD3" w14:textId="77777777" w:rsidR="003C7048" w:rsidRPr="00A92C39" w:rsidRDefault="003C7048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50" type="#_x0000_t202" style="position:absolute;margin-left:320.9pt;margin-top:106.9pt;width:125.0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" mv:complextextbox="1" filled="f" stroked="f">
                <v:textbox inset="0,0,0,0">
                  <w:txbxContent>
                    <w:p w14:paraId="45615B90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2E9C2A3D" w14:textId="43028F96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679D56F7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1A1E28D6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12114AD3" w14:textId="77777777" w:rsidR="003C7048" w:rsidRPr="00A92C39" w:rsidRDefault="003C7048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597AF" wp14:editId="7F88D2E9">
                <wp:simplePos x="0" y="0"/>
                <wp:positionH relativeFrom="page">
                  <wp:posOffset>5806440</wp:posOffset>
                </wp:positionH>
                <wp:positionV relativeFrom="page">
                  <wp:posOffset>1391920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DE7A" w14:textId="77777777" w:rsidR="003C7048" w:rsidRPr="002535FE" w:rsidRDefault="003C7048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3D09D50C" w14:textId="77777777" w:rsidR="003C7048" w:rsidRPr="00A92C39" w:rsidRDefault="003C7048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51" type="#_x0000_t202" style="position:absolute;margin-left:457.2pt;margin-top:109.6pt;width:95.4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" mv:complextextbox="1" filled="f" stroked="f">
                <v:textbox inset="0,0,0,0">
                  <w:txbxContent>
                    <w:p w14:paraId="6CDEDE7A" w14:textId="77777777" w:rsidR="003C7048" w:rsidRPr="002535FE" w:rsidRDefault="003C7048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3D09D50C" w14:textId="77777777" w:rsidR="003C7048" w:rsidRPr="00A92C39" w:rsidRDefault="003C7048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039A5" wp14:editId="6C80324D">
                <wp:simplePos x="0" y="0"/>
                <wp:positionH relativeFrom="page">
                  <wp:posOffset>5805805</wp:posOffset>
                </wp:positionH>
                <wp:positionV relativeFrom="page">
                  <wp:posOffset>1776095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F505C" w14:textId="77777777" w:rsidR="003C7048" w:rsidRPr="002535FE" w:rsidRDefault="003C7048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52" type="#_x0000_t202" style="position:absolute;margin-left:457.15pt;margin-top:139.85pt;width:95.5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" mv:complextextbox="1" filled="f" stroked="f">
                <v:textbox inset="0,0,0,0">
                  <w:txbxContent>
                    <w:p w14:paraId="48CF505C" w14:textId="77777777" w:rsidR="003C7048" w:rsidRPr="002535FE" w:rsidRDefault="003C7048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69921" wp14:editId="36FD42DB">
                <wp:simplePos x="0" y="0"/>
                <wp:positionH relativeFrom="page">
                  <wp:posOffset>2606040</wp:posOffset>
                </wp:positionH>
                <wp:positionV relativeFrom="page">
                  <wp:posOffset>1391920</wp:posOffset>
                </wp:positionV>
                <wp:extent cx="1212215" cy="277495"/>
                <wp:effectExtent l="0" t="0" r="6985" b="1905"/>
                <wp:wrapThrough wrapText="bothSides">
                  <wp:wrapPolygon edited="0">
                    <wp:start x="0" y="0"/>
                    <wp:lineTo x="0" y="19771"/>
                    <wp:lineTo x="21272" y="19771"/>
                    <wp:lineTo x="21272" y="0"/>
                    <wp:lineTo x="0" y="0"/>
                  </wp:wrapPolygon>
                </wp:wrapThrough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B22F" w14:textId="77777777" w:rsidR="00A92C39" w:rsidRPr="002535FE" w:rsidRDefault="00A92C39" w:rsidP="002535FE">
                            <w:pPr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2535FE">
                              <w:rPr>
                                <w:rFonts w:ascii="Geneva" w:hAnsi="Geneva"/>
                                <w:b/>
                                <w:color w:val="FFFFFF" w:themeColor="background1"/>
                                <w:spacing w:val="-20"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7D518445" w14:textId="77777777" w:rsidR="00A92C39" w:rsidRPr="00A92C39" w:rsidRDefault="00A92C39">
                            <w:r w:rsidRPr="002535FE">
                              <w:rPr>
                                <w:rFonts w:ascii="Geneva" w:hAnsi="Geneva"/>
                                <w:caps/>
                                <w:color w:val="FFFFFF" w:themeColor="background1"/>
                                <w:spacing w:val="10"/>
                                <w:sz w:val="12"/>
                                <w:szCs w:val="12"/>
                              </w:rPr>
                              <w:t>Your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3" type="#_x0000_t202" style="position:absolute;margin-left:205.2pt;margin-top:109.6pt;width:95.4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" mv:complextextbox="1" filled="f" stroked="f">
                <v:textbox inset="0,0,0,0">
                  <w:txbxContent>
                    <w:p w14:paraId="2AC5B22F" w14:textId="77777777" w:rsidR="00A92C39" w:rsidRPr="002535FE" w:rsidRDefault="00A92C39" w:rsidP="002535FE">
                      <w:pPr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</w:pPr>
                      <w:r w:rsidRPr="002535FE">
                        <w:rPr>
                          <w:rFonts w:ascii="Geneva" w:hAnsi="Geneva"/>
                          <w:b/>
                          <w:color w:val="FFFFFF" w:themeColor="background1"/>
                          <w:spacing w:val="-20"/>
                          <w:sz w:val="20"/>
                          <w:szCs w:val="20"/>
                        </w:rPr>
                        <w:t>Your Name</w:t>
                      </w:r>
                    </w:p>
                    <w:p w14:paraId="7D518445" w14:textId="77777777" w:rsidR="00A92C39" w:rsidRPr="00A92C39" w:rsidRDefault="00A92C39">
                      <w:r w:rsidRPr="002535FE">
                        <w:rPr>
                          <w:rFonts w:ascii="Geneva" w:hAnsi="Geneva"/>
                          <w:caps/>
                          <w:color w:val="FFFFFF" w:themeColor="background1"/>
                          <w:spacing w:val="10"/>
                          <w:sz w:val="12"/>
                          <w:szCs w:val="12"/>
                        </w:rPr>
                        <w:t>Your Title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C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AAA6B" wp14:editId="2768A310">
                <wp:simplePos x="0" y="0"/>
                <wp:positionH relativeFrom="page">
                  <wp:posOffset>2606039</wp:posOffset>
                </wp:positionH>
                <wp:positionV relativeFrom="page">
                  <wp:posOffset>1776095</wp:posOffset>
                </wp:positionV>
                <wp:extent cx="1212925" cy="205105"/>
                <wp:effectExtent l="0" t="0" r="6350" b="23495"/>
                <wp:wrapThrough wrapText="bothSides">
                  <wp:wrapPolygon edited="0">
                    <wp:start x="0" y="0"/>
                    <wp:lineTo x="0" y="21399"/>
                    <wp:lineTo x="21261" y="21399"/>
                    <wp:lineTo x="21261" y="0"/>
                    <wp:lineTo x="0" y="0"/>
                  </wp:wrapPolygon>
                </wp:wrapThrough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9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3BD2" w14:textId="77777777" w:rsidR="00A92C39" w:rsidRPr="002535FE" w:rsidRDefault="00A92C39">
                            <w:pPr>
                              <w:rPr>
                                <w:rFonts w:ascii="Geneva" w:hAnsi="Genev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4" type="#_x0000_t202" style="position:absolute;margin-left:205.2pt;margin-top:139.85pt;width:95.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" mv:complextextbox="1" filled="f" stroked="f">
                <v:textbox inset="0,0,0,0">
                  <w:txbxContent>
                    <w:p w14:paraId="0DE83BD2" w14:textId="77777777" w:rsidR="00A92C39" w:rsidRPr="002535FE" w:rsidRDefault="00A92C39">
                      <w:pPr>
                        <w:rPr>
                          <w:rFonts w:ascii="Geneva" w:hAnsi="Geneva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email@address.com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C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46EA2" wp14:editId="0055242F">
                <wp:simplePos x="0" y="0"/>
                <wp:positionH relativeFrom="page">
                  <wp:posOffset>875030</wp:posOffset>
                </wp:positionH>
                <wp:positionV relativeFrom="page">
                  <wp:posOffset>1357630</wp:posOffset>
                </wp:positionV>
                <wp:extent cx="1588135" cy="543089"/>
                <wp:effectExtent l="0" t="0" r="12065" b="15875"/>
                <wp:wrapThrough wrapText="bothSides">
                  <wp:wrapPolygon edited="0">
                    <wp:start x="0" y="0"/>
                    <wp:lineTo x="0" y="21221"/>
                    <wp:lineTo x="21419" y="21221"/>
                    <wp:lineTo x="21419" y="0"/>
                    <wp:lineTo x="0" y="0"/>
                  </wp:wrapPolygon>
                </wp:wrapThrough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3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E1E7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Your CTE Address 5555</w:t>
                            </w:r>
                          </w:p>
                          <w:p w14:paraId="2B29BEBE" w14:textId="39F92FD0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City, State 55555</w:t>
                            </w:r>
                          </w:p>
                          <w:p w14:paraId="3C703328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P  555.555.5555    F  555.555.5555</w:t>
                            </w:r>
                          </w:p>
                          <w:p w14:paraId="37674958" w14:textId="77777777" w:rsidR="001041EE" w:rsidRDefault="001041EE" w:rsidP="002535FE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  <w:t>www.yoursite.org</w:t>
                            </w:r>
                          </w:p>
                          <w:p w14:paraId="10757735" w14:textId="77777777" w:rsidR="00A92C39" w:rsidRPr="00A92C39" w:rsidRDefault="00A92C39">
                            <w:pPr>
                              <w:rPr>
                                <w:rFonts w:ascii="Geneva" w:hAnsi="Genev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5" type="#_x0000_t202" style="position:absolute;margin-left:68.9pt;margin-top:106.9pt;width:125.0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" mv:complextextbox="1" filled="f" stroked="f">
                <v:textbox inset="0,0,0,0">
                  <w:txbxContent>
                    <w:p w14:paraId="3C3AE1E7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Your CTE Address 5555</w:t>
                      </w:r>
                    </w:p>
                    <w:p w14:paraId="2B29BEBE" w14:textId="39F92FD0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City, State 55555</w:t>
                      </w:r>
                    </w:p>
                    <w:p w14:paraId="3C703328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P  555.555.5555    F  555.555.5555</w:t>
                      </w:r>
                    </w:p>
                    <w:p w14:paraId="37674958" w14:textId="77777777" w:rsidR="001041EE" w:rsidRDefault="001041EE" w:rsidP="002535FE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  <w:r>
                        <w:rPr>
                          <w:rFonts w:ascii="Geneva" w:hAnsi="Geneva"/>
                          <w:sz w:val="12"/>
                          <w:szCs w:val="12"/>
                        </w:rPr>
                        <w:t>www.yoursite.org</w:t>
                      </w:r>
                    </w:p>
                    <w:p w14:paraId="10757735" w14:textId="77777777" w:rsidR="00A92C39" w:rsidRPr="00A92C39" w:rsidRDefault="00A92C39">
                      <w:pPr>
                        <w:rPr>
                          <w:rFonts w:ascii="Geneva" w:hAnsi="Genev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35FE">
        <w:rPr>
          <w:noProof/>
        </w:rPr>
        <w:drawing>
          <wp:anchor distT="0" distB="0" distL="114300" distR="114300" simplePos="0" relativeHeight="251660288" behindDoc="0" locked="1" layoutInCell="1" allowOverlap="1" wp14:anchorId="5D59BEC4" wp14:editId="1375A9A8">
            <wp:simplePos x="0" y="0"/>
            <wp:positionH relativeFrom="page">
              <wp:posOffset>875665</wp:posOffset>
            </wp:positionH>
            <wp:positionV relativeFrom="page">
              <wp:posOffset>636905</wp:posOffset>
            </wp:positionV>
            <wp:extent cx="1534795" cy="561340"/>
            <wp:effectExtent l="0" t="0" r="0" b="0"/>
            <wp:wrapThrough wrapText="bothSides">
              <wp:wrapPolygon edited="0">
                <wp:start x="1787" y="0"/>
                <wp:lineTo x="0" y="2932"/>
                <wp:lineTo x="0" y="13683"/>
                <wp:lineTo x="357" y="16615"/>
                <wp:lineTo x="1787" y="20525"/>
                <wp:lineTo x="2145" y="20525"/>
                <wp:lineTo x="5719" y="20525"/>
                <wp:lineTo x="8222" y="20525"/>
                <wp:lineTo x="10724" y="17593"/>
                <wp:lineTo x="10009" y="15638"/>
                <wp:lineTo x="21091" y="10751"/>
                <wp:lineTo x="21091" y="977"/>
                <wp:lineTo x="5362" y="0"/>
                <wp:lineTo x="1787" y="0"/>
              </wp:wrapPolygon>
            </wp:wrapThrough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lind:+ Projects:CTE:+ logos:CTE_LogoFinals:RGB:CT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92C39">
        <w:br w:type="page"/>
      </w:r>
    </w:p>
    <w:sectPr w:rsidR="00285406" w:rsidSect="00A92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7382" w14:textId="77777777" w:rsidR="001E66C2" w:rsidRDefault="001E66C2">
      <w:r>
        <w:separator/>
      </w:r>
    </w:p>
  </w:endnote>
  <w:endnote w:type="continuationSeparator" w:id="0">
    <w:p w14:paraId="6FBCA6FC" w14:textId="77777777" w:rsidR="001E66C2" w:rsidRDefault="001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00000000000000000"/>
    <w:charset w:val="00"/>
    <w:family w:val="auto"/>
    <w:pitch w:val="variable"/>
    <w:sig w:usb0="A00002EF" w:usb1="4000204B" w:usb2="00000000" w:usb3="00000000" w:csb0="0000009F" w:csb1="00000000"/>
  </w:font>
  <w:font w:name="メイリオ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2150" w14:textId="77777777" w:rsidR="001041EE" w:rsidRDefault="001041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970E" w14:textId="77777777" w:rsidR="001041EE" w:rsidRDefault="001041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366B" w14:textId="0CE1AF34" w:rsidR="00A6480C" w:rsidRDefault="00A64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216F0" w14:textId="77777777" w:rsidR="001E66C2" w:rsidRDefault="001E66C2">
      <w:r>
        <w:separator/>
      </w:r>
    </w:p>
  </w:footnote>
  <w:footnote w:type="continuationSeparator" w:id="0">
    <w:p w14:paraId="5995B0F0" w14:textId="77777777" w:rsidR="001E66C2" w:rsidRDefault="001E6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15C99" w14:textId="77777777" w:rsidR="001041EE" w:rsidRDefault="001041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5D70" w14:textId="77777777" w:rsidR="00A92C39" w:rsidRDefault="00A6480C">
    <w:pPr>
      <w:pStyle w:val="Header"/>
    </w:pPr>
    <w:r>
      <w:rPr>
        <w:noProof/>
      </w:rPr>
      <w:drawing>
        <wp:anchor distT="0" distB="0" distL="114300" distR="114300" simplePos="0" relativeHeight="251704320" behindDoc="0" locked="0" layoutInCell="1" allowOverlap="1" wp14:anchorId="4BB25DEB" wp14:editId="14C9D38B">
          <wp:simplePos x="0" y="0"/>
          <wp:positionH relativeFrom="page">
            <wp:posOffset>3886200</wp:posOffset>
          </wp:positionH>
          <wp:positionV relativeFrom="page">
            <wp:posOffset>7772400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1DC546CD" wp14:editId="3439EF01">
          <wp:simplePos x="0" y="0"/>
          <wp:positionH relativeFrom="page">
            <wp:posOffset>685800</wp:posOffset>
          </wp:positionH>
          <wp:positionV relativeFrom="page">
            <wp:posOffset>7772400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2D92CC9C" wp14:editId="73C04EF1">
          <wp:simplePos x="0" y="0"/>
          <wp:positionH relativeFrom="page">
            <wp:posOffset>3886200</wp:posOffset>
          </wp:positionH>
          <wp:positionV relativeFrom="page">
            <wp:posOffset>5943600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33A15E53" wp14:editId="50AC69D9">
          <wp:simplePos x="0" y="0"/>
          <wp:positionH relativeFrom="page">
            <wp:posOffset>685800</wp:posOffset>
          </wp:positionH>
          <wp:positionV relativeFrom="page">
            <wp:posOffset>5943600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 wp14:anchorId="01657F8E" wp14:editId="2DDB1645">
          <wp:simplePos x="0" y="0"/>
          <wp:positionH relativeFrom="page">
            <wp:posOffset>3886200</wp:posOffset>
          </wp:positionH>
          <wp:positionV relativeFrom="page">
            <wp:posOffset>4114800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0" locked="0" layoutInCell="1" allowOverlap="1" wp14:anchorId="48F22AEF" wp14:editId="0D65FE50">
          <wp:simplePos x="0" y="0"/>
          <wp:positionH relativeFrom="page">
            <wp:posOffset>685800</wp:posOffset>
          </wp:positionH>
          <wp:positionV relativeFrom="page">
            <wp:posOffset>4114800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464" behindDoc="0" locked="0" layoutInCell="1" allowOverlap="1" wp14:anchorId="1CD9F903" wp14:editId="7132B989">
          <wp:simplePos x="0" y="0"/>
          <wp:positionH relativeFrom="page">
            <wp:posOffset>3886200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0" locked="0" layoutInCell="1" allowOverlap="1" wp14:anchorId="4204A79E" wp14:editId="479F3323">
          <wp:simplePos x="0" y="0"/>
          <wp:positionH relativeFrom="page">
            <wp:posOffset>685800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272" behindDoc="0" locked="0" layoutInCell="1" allowOverlap="1" wp14:anchorId="41799E48" wp14:editId="71B9FE74">
          <wp:simplePos x="0" y="0"/>
          <wp:positionH relativeFrom="page">
            <wp:posOffset>3886200</wp:posOffset>
          </wp:positionH>
          <wp:positionV relativeFrom="page">
            <wp:posOffset>457200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0763A13B" wp14:editId="142CF5EE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3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7780" w14:textId="1D7EE5A1" w:rsidR="00A92C39" w:rsidRDefault="001041EE">
    <w:pPr>
      <w:pStyle w:val="Header"/>
    </w:pPr>
    <w:bookmarkStart w:id="1" w:name="_MacBuGuideStaticData_720H"/>
    <w:bookmarkStart w:id="2" w:name="_MacBuGuideStaticData_3600H"/>
    <w:bookmarkStart w:id="3" w:name="_MacBuGuideStaticData_6480H"/>
    <w:bookmarkStart w:id="4" w:name="_MacBuGuideStaticData_9360H"/>
    <w:bookmarkStart w:id="5" w:name="_MacBuGuideStaticData_12240H"/>
    <w:bookmarkStart w:id="6" w:name="_MacBuGuideStaticData_15120H"/>
    <w:bookmarkStart w:id="7" w:name="_MacBuGuideStaticData_11160V"/>
    <w:bookmarkStart w:id="8" w:name="_MacBuGuideStaticData_1080V"/>
    <w:bookmarkStart w:id="9" w:name="_MacBuGuideStaticData_6120V"/>
    <w:r>
      <w:rPr>
        <w:noProof/>
      </w:rPr>
      <w:drawing>
        <wp:anchor distT="0" distB="0" distL="114300" distR="114300" simplePos="0" relativeHeight="251727872" behindDoc="0" locked="0" layoutInCell="1" allowOverlap="1" wp14:anchorId="7522CF69" wp14:editId="4D935567">
          <wp:simplePos x="0" y="0"/>
          <wp:positionH relativeFrom="page">
            <wp:posOffset>3886200</wp:posOffset>
          </wp:positionH>
          <wp:positionV relativeFrom="page">
            <wp:posOffset>7772400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6848" behindDoc="0" locked="0" layoutInCell="1" allowOverlap="1" wp14:anchorId="1167034B" wp14:editId="4F320915">
          <wp:simplePos x="0" y="0"/>
          <wp:positionH relativeFrom="page">
            <wp:posOffset>685800</wp:posOffset>
          </wp:positionH>
          <wp:positionV relativeFrom="page">
            <wp:posOffset>7772400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3776" behindDoc="0" locked="0" layoutInCell="1" allowOverlap="1" wp14:anchorId="4A8EBED6" wp14:editId="21DFF7C9">
          <wp:simplePos x="0" y="0"/>
          <wp:positionH relativeFrom="page">
            <wp:posOffset>685800</wp:posOffset>
          </wp:positionH>
          <wp:positionV relativeFrom="page">
            <wp:posOffset>5943600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0" locked="0" layoutInCell="1" allowOverlap="1" wp14:anchorId="521D44E8" wp14:editId="313A3A6B">
          <wp:simplePos x="0" y="0"/>
          <wp:positionH relativeFrom="page">
            <wp:posOffset>3886200</wp:posOffset>
          </wp:positionH>
          <wp:positionV relativeFrom="page">
            <wp:posOffset>5943600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0704" behindDoc="0" locked="0" layoutInCell="1" allowOverlap="1" wp14:anchorId="33C09E02" wp14:editId="0D8E967A">
          <wp:simplePos x="0" y="0"/>
          <wp:positionH relativeFrom="page">
            <wp:posOffset>685800</wp:posOffset>
          </wp:positionH>
          <wp:positionV relativeFrom="page">
            <wp:posOffset>4114800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1" wp14:anchorId="1872CAC0" wp14:editId="75C123FD">
          <wp:simplePos x="0" y="0"/>
          <wp:positionH relativeFrom="page">
            <wp:posOffset>3886200</wp:posOffset>
          </wp:positionH>
          <wp:positionV relativeFrom="page">
            <wp:posOffset>4114800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8656" behindDoc="0" locked="0" layoutInCell="1" allowOverlap="1" wp14:anchorId="5633469C" wp14:editId="04458D58">
          <wp:simplePos x="0" y="0"/>
          <wp:positionH relativeFrom="page">
            <wp:posOffset>3886200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 wp14:anchorId="3E4FE390" wp14:editId="4649476A">
          <wp:simplePos x="0" y="0"/>
          <wp:positionH relativeFrom="page">
            <wp:posOffset>685800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5584" behindDoc="0" locked="0" layoutInCell="1" allowOverlap="1" wp14:anchorId="74A98E28" wp14:editId="668F8272">
          <wp:simplePos x="0" y="0"/>
          <wp:positionH relativeFrom="page">
            <wp:posOffset>3886200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 wp14:anchorId="56FF8EFD" wp14:editId="2A8C3FA9">
          <wp:simplePos x="0" y="0"/>
          <wp:positionH relativeFrom="page">
            <wp:posOffset>685800</wp:posOffset>
          </wp:positionH>
          <wp:positionV relativeFrom="page">
            <wp:posOffset>2286000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0" locked="0" layoutInCell="1" allowOverlap="1" wp14:anchorId="32DAB89E" wp14:editId="0B93FCAB">
          <wp:simplePos x="0" y="0"/>
          <wp:positionH relativeFrom="page">
            <wp:posOffset>3886200</wp:posOffset>
          </wp:positionH>
          <wp:positionV relativeFrom="page">
            <wp:posOffset>457200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5E76E2" wp14:editId="68C311EA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200400" cy="1828800"/>
          <wp:effectExtent l="0" t="0" r="0" b="0"/>
          <wp:wrapThrough wrapText="bothSides">
            <wp:wrapPolygon edited="0">
              <wp:start x="0" y="0"/>
              <wp:lineTo x="0" y="21300"/>
              <wp:lineTo x="21429" y="21300"/>
              <wp:lineTo x="21429" y="0"/>
              <wp:lineTo x="0" y="0"/>
            </wp:wrapPolygon>
          </wp:wrapThrough>
          <wp:docPr id="29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rglind:+ Projects:CTE:Business card:businesscardfron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080"/>
  <w:drawingGridVerticalOrigin w:val="720"/>
  <w:characterSpacingControl w:val="doNotCompress"/>
  <w:savePreviewPicture/>
  <w:hdr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2535FE"/>
    <w:rsid w:val="000E0B72"/>
    <w:rsid w:val="000E6268"/>
    <w:rsid w:val="001041EE"/>
    <w:rsid w:val="001170E5"/>
    <w:rsid w:val="00127D61"/>
    <w:rsid w:val="001E66C2"/>
    <w:rsid w:val="002535FE"/>
    <w:rsid w:val="00285406"/>
    <w:rsid w:val="002910CA"/>
    <w:rsid w:val="00367132"/>
    <w:rsid w:val="003C0CB5"/>
    <w:rsid w:val="003C7048"/>
    <w:rsid w:val="00400A20"/>
    <w:rsid w:val="00435E11"/>
    <w:rsid w:val="004531F5"/>
    <w:rsid w:val="00506770"/>
    <w:rsid w:val="005069A0"/>
    <w:rsid w:val="005405F6"/>
    <w:rsid w:val="0058322F"/>
    <w:rsid w:val="005A771E"/>
    <w:rsid w:val="005C06C5"/>
    <w:rsid w:val="00610C52"/>
    <w:rsid w:val="0066364B"/>
    <w:rsid w:val="00690010"/>
    <w:rsid w:val="006D11C2"/>
    <w:rsid w:val="006D6E93"/>
    <w:rsid w:val="007328F4"/>
    <w:rsid w:val="007C60B2"/>
    <w:rsid w:val="008B22A3"/>
    <w:rsid w:val="00940E64"/>
    <w:rsid w:val="009901E3"/>
    <w:rsid w:val="00A05ED7"/>
    <w:rsid w:val="00A6480C"/>
    <w:rsid w:val="00A87C24"/>
    <w:rsid w:val="00A92C39"/>
    <w:rsid w:val="00AB3ACC"/>
    <w:rsid w:val="00AB6BE6"/>
    <w:rsid w:val="00AF78AF"/>
    <w:rsid w:val="00B60DC4"/>
    <w:rsid w:val="00CD1E8F"/>
    <w:rsid w:val="00CE4AE8"/>
    <w:rsid w:val="00CE56C9"/>
    <w:rsid w:val="00CF20AB"/>
    <w:rsid w:val="00D1417F"/>
    <w:rsid w:val="00DA26EE"/>
    <w:rsid w:val="00DF03D6"/>
    <w:rsid w:val="00E86D7E"/>
    <w:rsid w:val="00EF1729"/>
    <w:rsid w:val="00FD7552"/>
    <w:rsid w:val="00FE6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color="none [3204]" strokecolor="none [3204]">
      <v:fill color="none [3204]"/>
      <v:stroke color="none [3204]" weight="1.5pt"/>
      <v:shadow opacity="22938f" blur="38100f" offset="0,2pt"/>
      <v:textbox inset=",7.2pt,,7.2pt"/>
    </o:shapedefaults>
    <o:shapelayout v:ext="edit">
      <o:idmap v:ext="edit" data="1"/>
    </o:shapelayout>
  </w:shapeDefaults>
  <w:decimalSymbol w:val="."/>
  <w:listSeparator w:val=","/>
  <w14:docId w14:val="12A2E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535F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DA26EE"/>
    <w:pPr>
      <w:jc w:val="center"/>
    </w:pPr>
    <w:rPr>
      <w:color w:val="FFFFFF" w:themeColor="background1"/>
      <w:sz w:val="32"/>
    </w:rPr>
  </w:style>
  <w:style w:type="paragraph" w:customStyle="1" w:styleId="Name">
    <w:name w:val="Name"/>
    <w:basedOn w:val="Normal"/>
    <w:qFormat/>
    <w:rsid w:val="009901E3"/>
    <w:pPr>
      <w:jc w:val="center"/>
    </w:pPr>
    <w:rPr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6D6E93"/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AB6BE6"/>
    <w:pPr>
      <w:jc w:val="center"/>
    </w:pPr>
    <w:rPr>
      <w:b/>
      <w:color w:val="FFFFFF" w:themeColor="background1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2535F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DA26EE"/>
    <w:pPr>
      <w:jc w:val="center"/>
    </w:pPr>
    <w:rPr>
      <w:color w:val="FFFFFF" w:themeColor="background1"/>
      <w:sz w:val="32"/>
    </w:rPr>
  </w:style>
  <w:style w:type="paragraph" w:customStyle="1" w:styleId="Name">
    <w:name w:val="Name"/>
    <w:basedOn w:val="Normal"/>
    <w:qFormat/>
    <w:rsid w:val="009901E3"/>
    <w:pPr>
      <w:jc w:val="center"/>
    </w:pPr>
    <w:rPr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6D6E93"/>
    <w:rPr>
      <w:color w:val="FFFFFF" w:themeColor="background1"/>
      <w:sz w:val="14"/>
    </w:rPr>
  </w:style>
  <w:style w:type="paragraph" w:customStyle="1" w:styleId="JobTitle">
    <w:name w:val="Job Title"/>
    <w:basedOn w:val="Normal"/>
    <w:qFormat/>
    <w:rsid w:val="00AB6BE6"/>
    <w:pPr>
      <w:jc w:val="center"/>
    </w:pPr>
    <w:rPr>
      <w:b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dda:Applications:Microsoft%20Office%202011:Office:Media:Templates:Publishing%20Layout%20View:Business%20Cards:Basics%20Business%20Card.dotx" TargetMode="External"/></Relationships>
</file>

<file path=word/theme/theme1.xml><?xml version="1.0" encoding="utf-8"?>
<a:theme xmlns:a="http://schemas.openxmlformats.org/drawingml/2006/main" name="Basics Business Card">
  <a:themeElements>
    <a:clrScheme name="Basics Business Card">
      <a:dk1>
        <a:sysClr val="windowText" lastClr="000000"/>
      </a:dk1>
      <a:lt1>
        <a:sysClr val="window" lastClr="FFFFFF"/>
      </a:lt1>
      <a:dk2>
        <a:srgbClr val="58595B"/>
      </a:dk2>
      <a:lt2>
        <a:srgbClr val="C6C8CA"/>
      </a:lt2>
      <a:accent1>
        <a:srgbClr val="7CA03E"/>
      </a:accent1>
      <a:accent2>
        <a:srgbClr val="A2B957"/>
      </a:accent2>
      <a:accent3>
        <a:srgbClr val="BAD75D"/>
      </a:accent3>
      <a:accent4>
        <a:srgbClr val="F2ECA1"/>
      </a:accent4>
      <a:accent5>
        <a:srgbClr val="CEC8A0"/>
      </a:accent5>
      <a:accent6>
        <a:srgbClr val="ACA765"/>
      </a:accent6>
      <a:hlink>
        <a:srgbClr val="FFFFFF"/>
      </a:hlink>
      <a:folHlink>
        <a:srgbClr val="CB907B"/>
      </a:folHlink>
    </a:clrScheme>
    <a:fontScheme name="Basics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Basics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Basics Business Card.dotx</Template>
  <TotalTime>20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</cp:lastModifiedBy>
  <cp:revision>6</cp:revision>
  <dcterms:created xsi:type="dcterms:W3CDTF">2013-03-20T02:12:00Z</dcterms:created>
  <dcterms:modified xsi:type="dcterms:W3CDTF">2013-04-12T13:49:00Z</dcterms:modified>
  <cp:category/>
</cp:coreProperties>
</file>