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916CE" w14:textId="77777777" w:rsidR="002177A4" w:rsidRPr="007B75B0" w:rsidRDefault="00E05251" w:rsidP="00CB18E1">
      <w:pPr>
        <w:rPr>
          <w:rFonts w:ascii="Geneva" w:hAnsi="Geneva"/>
          <w:sz w:val="20"/>
          <w:szCs w:val="20"/>
        </w:rPr>
      </w:pPr>
      <w:r w:rsidRPr="00E0525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26DCA9B7" wp14:editId="7A6792E4">
                <wp:simplePos x="0" y="0"/>
                <wp:positionH relativeFrom="page">
                  <wp:posOffset>4013200</wp:posOffset>
                </wp:positionH>
                <wp:positionV relativeFrom="page">
                  <wp:posOffset>762000</wp:posOffset>
                </wp:positionV>
                <wp:extent cx="2695575" cy="523240"/>
                <wp:effectExtent l="0" t="0" r="0" b="10160"/>
                <wp:wrapThrough wrapText="bothSides">
                  <wp:wrapPolygon edited="0">
                    <wp:start x="204" y="0"/>
                    <wp:lineTo x="204" y="20971"/>
                    <wp:lineTo x="21167" y="20971"/>
                    <wp:lineTo x="21167" y="0"/>
                    <wp:lineTo x="204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4234633" w14:textId="77777777" w:rsidR="00E05251" w:rsidRPr="00E05251" w:rsidRDefault="00E05251" w:rsidP="00E05251">
                            <w:pPr>
                              <w:spacing w:line="276" w:lineRule="auto"/>
                              <w:ind w:left="432" w:hanging="432"/>
                              <w:rPr>
                                <w:rFonts w:ascii="Geneva" w:hAnsi="Geneva"/>
                                <w:b/>
                                <w:kern w:val="1"/>
                                <w:sz w:val="44"/>
                                <w:szCs w:val="16"/>
                              </w:rPr>
                            </w:pPr>
                            <w:r w:rsidRPr="00E05251">
                              <w:rPr>
                                <w:rFonts w:ascii="Geneva" w:hAnsi="Geneva"/>
                                <w:b/>
                                <w:kern w:val="1"/>
                                <w:sz w:val="44"/>
                                <w:szCs w:val="16"/>
                              </w:rPr>
                              <w:t>Sign-up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16pt;margin-top:60pt;width:212.25pt;height:4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" mv:complextextbox="1" o:allowoverlap="f" filled="f" stroked="f">
                <v:textbox>
                  <w:txbxContent>
                    <w:p w14:paraId="34234633" w14:textId="77777777" w:rsidR="00E05251" w:rsidRPr="00E05251" w:rsidRDefault="00E05251" w:rsidP="00E05251">
                      <w:pPr>
                        <w:spacing w:line="276" w:lineRule="auto"/>
                        <w:ind w:left="432" w:hanging="432"/>
                        <w:rPr>
                          <w:rFonts w:ascii="Geneva" w:hAnsi="Geneva"/>
                          <w:b/>
                          <w:kern w:val="1"/>
                          <w:sz w:val="44"/>
                          <w:szCs w:val="16"/>
                        </w:rPr>
                      </w:pPr>
                      <w:r w:rsidRPr="00E05251">
                        <w:rPr>
                          <w:rFonts w:ascii="Geneva" w:hAnsi="Geneva"/>
                          <w:b/>
                          <w:kern w:val="1"/>
                          <w:sz w:val="44"/>
                          <w:szCs w:val="16"/>
                        </w:rPr>
                        <w:t>Sign-up sheet</w:t>
                      </w:r>
                    </w:p>
                  </w:txbxContent>
                </v:textbox>
                <w10:wrap type="through" anchorx="page" anchory="page"/>
                <w10:anchorlock/>
              </v:shape>
            </w:pict>
          </mc:Fallback>
        </mc:AlternateContent>
      </w:r>
      <w:r w:rsidRPr="00E05251">
        <w:rPr>
          <w:noProof/>
        </w:rPr>
        <w:drawing>
          <wp:anchor distT="0" distB="0" distL="114300" distR="114300" simplePos="0" relativeHeight="251660288" behindDoc="0" locked="1" layoutInCell="1" allowOverlap="1" wp14:anchorId="727B249E" wp14:editId="7938C1E6">
            <wp:simplePos x="0" y="0"/>
            <wp:positionH relativeFrom="page">
              <wp:posOffset>1063625</wp:posOffset>
            </wp:positionH>
            <wp:positionV relativeFrom="page">
              <wp:posOffset>455930</wp:posOffset>
            </wp:positionV>
            <wp:extent cx="2292350" cy="839470"/>
            <wp:effectExtent l="0" t="0" r="0" b="0"/>
            <wp:wrapThrough wrapText="bothSides">
              <wp:wrapPolygon edited="0">
                <wp:start x="2154" y="0"/>
                <wp:lineTo x="0" y="3921"/>
                <wp:lineTo x="0" y="17646"/>
                <wp:lineTo x="2633" y="20914"/>
                <wp:lineTo x="5265" y="20914"/>
                <wp:lineTo x="7898" y="20914"/>
                <wp:lineTo x="16753" y="13071"/>
                <wp:lineTo x="16753" y="10457"/>
                <wp:lineTo x="21301" y="10457"/>
                <wp:lineTo x="21301" y="1307"/>
                <wp:lineTo x="5026" y="0"/>
                <wp:lineTo x="2154" y="0"/>
              </wp:wrapPolygon>
            </wp:wrapThrough>
            <wp:docPr id="8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glind:+ Projects:CTE:+ logos:CTE_LogoFinals:RGB:CTE_Logo_RG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2177A4" w:rsidRPr="007B75B0" w:rsidSect="00E05251">
      <w:headerReference w:type="first" r:id="rId9"/>
      <w:pgSz w:w="12240" w:h="15840"/>
      <w:pgMar w:top="2592" w:right="1728" w:bottom="1440" w:left="1728" w:header="81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A4F19" w14:textId="77777777" w:rsidR="00FB3510" w:rsidRDefault="00FB3510" w:rsidP="00BD5E44">
      <w:r>
        <w:separator/>
      </w:r>
    </w:p>
  </w:endnote>
  <w:endnote w:type="continuationSeparator" w:id="0">
    <w:p w14:paraId="418676DF" w14:textId="77777777" w:rsidR="00FB3510" w:rsidRDefault="00FB3510" w:rsidP="00BD5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86637" w14:textId="77777777" w:rsidR="00FB3510" w:rsidRDefault="00FB3510" w:rsidP="00BD5E44">
      <w:r>
        <w:separator/>
      </w:r>
    </w:p>
  </w:footnote>
  <w:footnote w:type="continuationSeparator" w:id="0">
    <w:p w14:paraId="1F3D9C22" w14:textId="77777777" w:rsidR="00FB3510" w:rsidRDefault="00FB3510" w:rsidP="00BD5E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2117E" w14:textId="77777777" w:rsidR="00CB18E1" w:rsidRDefault="00E05251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B602BB7" wp14:editId="074C01A5">
          <wp:simplePos x="0" y="0"/>
          <wp:positionH relativeFrom="page">
            <wp:posOffset>1064895</wp:posOffset>
          </wp:positionH>
          <wp:positionV relativeFrom="page">
            <wp:posOffset>1656080</wp:posOffset>
          </wp:positionV>
          <wp:extent cx="5642374" cy="7653019"/>
          <wp:effectExtent l="0" t="0" r="0" b="0"/>
          <wp:wrapThrough wrapText="bothSides">
            <wp:wrapPolygon edited="0">
              <wp:start x="7390" y="0"/>
              <wp:lineTo x="0" y="287"/>
              <wp:lineTo x="0" y="789"/>
              <wp:lineTo x="7390" y="1147"/>
              <wp:lineTo x="0" y="1291"/>
              <wp:lineTo x="0" y="3298"/>
              <wp:lineTo x="7390" y="3441"/>
              <wp:lineTo x="0" y="3800"/>
              <wp:lineTo x="0" y="4588"/>
              <wp:lineTo x="7390" y="4588"/>
              <wp:lineTo x="0" y="5090"/>
              <wp:lineTo x="0" y="5234"/>
              <wp:lineTo x="7390" y="5736"/>
              <wp:lineTo x="0" y="5736"/>
              <wp:lineTo x="0" y="6524"/>
              <wp:lineTo x="7390" y="6883"/>
              <wp:lineTo x="0" y="7026"/>
              <wp:lineTo x="0" y="7815"/>
              <wp:lineTo x="7390" y="8030"/>
              <wp:lineTo x="0" y="8317"/>
              <wp:lineTo x="0" y="9105"/>
              <wp:lineTo x="7390" y="9177"/>
              <wp:lineTo x="0" y="9535"/>
              <wp:lineTo x="0" y="10969"/>
              <wp:lineTo x="7390" y="11471"/>
              <wp:lineTo x="0" y="11471"/>
              <wp:lineTo x="0" y="12260"/>
              <wp:lineTo x="7390" y="12618"/>
              <wp:lineTo x="0" y="12762"/>
              <wp:lineTo x="0" y="13550"/>
              <wp:lineTo x="7390" y="13765"/>
              <wp:lineTo x="0" y="14052"/>
              <wp:lineTo x="0" y="14841"/>
              <wp:lineTo x="7390" y="14913"/>
              <wp:lineTo x="0" y="15343"/>
              <wp:lineTo x="0" y="16777"/>
              <wp:lineTo x="7390" y="17207"/>
              <wp:lineTo x="0" y="17207"/>
              <wp:lineTo x="0" y="17996"/>
              <wp:lineTo x="7390" y="18354"/>
              <wp:lineTo x="0" y="18497"/>
              <wp:lineTo x="0" y="19286"/>
              <wp:lineTo x="7390" y="19501"/>
              <wp:lineTo x="0" y="19788"/>
              <wp:lineTo x="0" y="20577"/>
              <wp:lineTo x="3598" y="20863"/>
              <wp:lineTo x="0" y="21078"/>
              <wp:lineTo x="0" y="21294"/>
              <wp:lineTo x="21491" y="21294"/>
              <wp:lineTo x="21491" y="21078"/>
              <wp:lineTo x="18768" y="20863"/>
              <wp:lineTo x="21491" y="20577"/>
              <wp:lineTo x="21491" y="19788"/>
              <wp:lineTo x="15948" y="19501"/>
              <wp:lineTo x="21491" y="19286"/>
              <wp:lineTo x="21491" y="18497"/>
              <wp:lineTo x="15948" y="18354"/>
              <wp:lineTo x="21491" y="17996"/>
              <wp:lineTo x="21491" y="17207"/>
              <wp:lineTo x="15948" y="17207"/>
              <wp:lineTo x="21491" y="16777"/>
              <wp:lineTo x="21491" y="15343"/>
              <wp:lineTo x="15948" y="14913"/>
              <wp:lineTo x="21491" y="14841"/>
              <wp:lineTo x="21491" y="14052"/>
              <wp:lineTo x="15948" y="13765"/>
              <wp:lineTo x="21491" y="13550"/>
              <wp:lineTo x="21491" y="12762"/>
              <wp:lineTo x="15948" y="12618"/>
              <wp:lineTo x="21491" y="12260"/>
              <wp:lineTo x="21491" y="11471"/>
              <wp:lineTo x="15948" y="11471"/>
              <wp:lineTo x="21491" y="10969"/>
              <wp:lineTo x="21491" y="9535"/>
              <wp:lineTo x="15948" y="9177"/>
              <wp:lineTo x="21491" y="9105"/>
              <wp:lineTo x="21491" y="8317"/>
              <wp:lineTo x="15948" y="8030"/>
              <wp:lineTo x="21491" y="7815"/>
              <wp:lineTo x="21491" y="7026"/>
              <wp:lineTo x="15948" y="6883"/>
              <wp:lineTo x="21491" y="6524"/>
              <wp:lineTo x="21491" y="5736"/>
              <wp:lineTo x="15948" y="5736"/>
              <wp:lineTo x="21491" y="5234"/>
              <wp:lineTo x="21491" y="5090"/>
              <wp:lineTo x="15948" y="4588"/>
              <wp:lineTo x="21491" y="4588"/>
              <wp:lineTo x="21491" y="3800"/>
              <wp:lineTo x="15948" y="3441"/>
              <wp:lineTo x="21491" y="3298"/>
              <wp:lineTo x="21491" y="1291"/>
              <wp:lineTo x="15948" y="1147"/>
              <wp:lineTo x="21491" y="789"/>
              <wp:lineTo x="21491" y="645"/>
              <wp:lineTo x="15948" y="0"/>
              <wp:lineTo x="7390" y="0"/>
            </wp:wrapPolygon>
          </wp:wrapThrough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rglind:+ Projects:CTE:Sign-up sheet:signup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42374" cy="7653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432"/>
  <w:doNotHyphenateCap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0"/>
    <w:docVar w:name="OpenInPublishingView" w:val="0"/>
    <w:docVar w:name="ShowOutlines" w:val="1"/>
    <w:docVar w:name="ShowStaticGuides" w:val="1"/>
  </w:docVars>
  <w:rsids>
    <w:rsidRoot w:val="00E05251"/>
    <w:rsid w:val="00066930"/>
    <w:rsid w:val="000D1AC2"/>
    <w:rsid w:val="00141C93"/>
    <w:rsid w:val="001B56D4"/>
    <w:rsid w:val="002177A4"/>
    <w:rsid w:val="0030416E"/>
    <w:rsid w:val="00307007"/>
    <w:rsid w:val="0036120F"/>
    <w:rsid w:val="007B5388"/>
    <w:rsid w:val="007B75B0"/>
    <w:rsid w:val="007E0BF7"/>
    <w:rsid w:val="00995926"/>
    <w:rsid w:val="009C70EF"/>
    <w:rsid w:val="00A55FEF"/>
    <w:rsid w:val="00B31172"/>
    <w:rsid w:val="00BD5E44"/>
    <w:rsid w:val="00CB18E1"/>
    <w:rsid w:val="00D048D4"/>
    <w:rsid w:val="00DC4592"/>
    <w:rsid w:val="00E05251"/>
    <w:rsid w:val="00FB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DB77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18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E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E44"/>
  </w:style>
  <w:style w:type="paragraph" w:styleId="Footer">
    <w:name w:val="footer"/>
    <w:basedOn w:val="Normal"/>
    <w:link w:val="FooterChar"/>
    <w:uiPriority w:val="99"/>
    <w:unhideWhenUsed/>
    <w:rsid w:val="00BD5E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E44"/>
  </w:style>
  <w:style w:type="character" w:customStyle="1" w:styleId="Heading1Char">
    <w:name w:val="Heading 1 Char"/>
    <w:basedOn w:val="DefaultParagraphFont"/>
    <w:link w:val="Heading1"/>
    <w:uiPriority w:val="9"/>
    <w:rsid w:val="00CB18E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8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8E1"/>
    <w:rPr>
      <w:rFonts w:ascii="Lucida Grande" w:hAnsi="Lucida Grande" w:cs="Lucida Grande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CB18E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18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E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E44"/>
  </w:style>
  <w:style w:type="paragraph" w:styleId="Footer">
    <w:name w:val="footer"/>
    <w:basedOn w:val="Normal"/>
    <w:link w:val="FooterChar"/>
    <w:uiPriority w:val="99"/>
    <w:unhideWhenUsed/>
    <w:rsid w:val="00BD5E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E44"/>
  </w:style>
  <w:style w:type="character" w:customStyle="1" w:styleId="Heading1Char">
    <w:name w:val="Heading 1 Char"/>
    <w:basedOn w:val="DefaultParagraphFont"/>
    <w:link w:val="Heading1"/>
    <w:uiPriority w:val="9"/>
    <w:rsid w:val="00CB18E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8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8E1"/>
    <w:rPr>
      <w:rFonts w:ascii="Lucida Grande" w:hAnsi="Lucida Grande" w:cs="Lucida Grande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CB1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Berglind:+%20Projects:CTE:Letterhead: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412159-9311-024E-92A6-A1D1642AE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0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3</cp:revision>
  <cp:lastPrinted>2013-04-12T13:48:00Z</cp:lastPrinted>
  <dcterms:created xsi:type="dcterms:W3CDTF">2013-04-12T13:48:00Z</dcterms:created>
  <dcterms:modified xsi:type="dcterms:W3CDTF">2013-04-12T13:48:00Z</dcterms:modified>
  <cp:category/>
</cp:coreProperties>
</file>